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FD" w:rsidRPr="00EE6016" w:rsidRDefault="00994E65" w:rsidP="001819D3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EE6016">
        <w:rPr>
          <w:rFonts w:ascii="Arial" w:hAnsi="Arial" w:cs="Arial"/>
          <w:b/>
          <w:i/>
          <w:sz w:val="28"/>
          <w:szCs w:val="28"/>
        </w:rPr>
        <w:t>PENEDER ISOLIERTE VOLLBAUTÜR</w:t>
      </w:r>
      <w:r w:rsidR="006D0B2A" w:rsidRPr="00EE6016">
        <w:rPr>
          <w:rFonts w:ascii="Arial" w:hAnsi="Arial" w:cs="Arial"/>
          <w:b/>
          <w:i/>
          <w:sz w:val="28"/>
          <w:szCs w:val="28"/>
        </w:rPr>
        <w:t>E</w:t>
      </w:r>
      <w:r w:rsidR="00557E46" w:rsidRPr="00EE6016">
        <w:rPr>
          <w:rFonts w:ascii="Arial" w:hAnsi="Arial" w:cs="Arial"/>
          <w:b/>
          <w:i/>
          <w:sz w:val="28"/>
          <w:szCs w:val="28"/>
          <w:lang w:val="de-AT"/>
        </w:rPr>
        <w:t xml:space="preserve"> 2-FLG. </w:t>
      </w:r>
      <w:r w:rsidR="00557E46" w:rsidRPr="00EE6016">
        <w:rPr>
          <w:rFonts w:ascii="Arial" w:hAnsi="Arial" w:cs="Arial"/>
          <w:b/>
          <w:i/>
          <w:sz w:val="28"/>
          <w:szCs w:val="28"/>
        </w:rPr>
        <w:t>UF</w:t>
      </w:r>
      <w:r w:rsidR="00557E46" w:rsidRPr="00EE6016">
        <w:rPr>
          <w:rFonts w:ascii="Arial" w:hAnsi="Arial" w:cs="Arial"/>
          <w:b/>
          <w:i/>
          <w:sz w:val="28"/>
          <w:szCs w:val="28"/>
        </w:rPr>
        <w:br/>
      </w:r>
      <w:r w:rsidR="00557E46" w:rsidRPr="00EE6016">
        <w:rPr>
          <w:rFonts w:ascii="Arial" w:hAnsi="Arial" w:cs="Arial"/>
          <w:i/>
          <w:sz w:val="28"/>
          <w:szCs w:val="28"/>
        </w:rPr>
        <w:t>ÜBERFÄLZTE FLÜGELTÜRE</w:t>
      </w:r>
      <w:r w:rsidR="00557E46" w:rsidRPr="00EE6016">
        <w:rPr>
          <w:rFonts w:ascii="Arial" w:hAnsi="Arial" w:cs="Arial"/>
          <w:i/>
          <w:sz w:val="28"/>
          <w:szCs w:val="28"/>
        </w:rPr>
        <w:br/>
      </w:r>
    </w:p>
    <w:p w:rsidR="00ED29BD" w:rsidRPr="00EE6016" w:rsidRDefault="00ED29BD" w:rsidP="00DE761F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Zweiflügelige (2flg.) isolierte Türe mit Falz.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Türblatt mit Falz mit planebener Oberfläche aus verzinktem Stahlblech 0,75 mm dick, vollflächig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verklebt, mit Isolierung, Türblatt </w:t>
      </w:r>
      <w:proofErr w:type="spellStart"/>
      <w:r w:rsidRPr="00EE6016">
        <w:rPr>
          <w:rFonts w:ascii="Arial" w:hAnsi="Arial" w:cs="Arial"/>
          <w:sz w:val="22"/>
          <w:szCs w:val="22"/>
        </w:rPr>
        <w:t>überfälzt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mit Dichtungsprofil, Türblattdicke 62 mm.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Eck-, Block</w:t>
      </w:r>
      <w:r w:rsidR="00CF7BCB">
        <w:rPr>
          <w:rFonts w:ascii="Arial" w:hAnsi="Arial" w:cs="Arial"/>
          <w:sz w:val="22"/>
          <w:szCs w:val="22"/>
        </w:rPr>
        <w:t xml:space="preserve">-, </w:t>
      </w:r>
      <w:r w:rsidRPr="00EE6016">
        <w:rPr>
          <w:rFonts w:ascii="Arial" w:hAnsi="Arial" w:cs="Arial"/>
          <w:sz w:val="22"/>
          <w:szCs w:val="22"/>
        </w:rPr>
        <w:t>Umfassungs</w:t>
      </w:r>
      <w:r w:rsidR="00CF7BCB">
        <w:rPr>
          <w:rFonts w:ascii="Arial" w:hAnsi="Arial" w:cs="Arial"/>
          <w:sz w:val="22"/>
          <w:szCs w:val="22"/>
        </w:rPr>
        <w:t>- oder Sonder</w:t>
      </w:r>
      <w:r w:rsidRPr="00EE6016">
        <w:rPr>
          <w:rFonts w:ascii="Arial" w:hAnsi="Arial" w:cs="Arial"/>
          <w:sz w:val="22"/>
          <w:szCs w:val="22"/>
        </w:rPr>
        <w:t xml:space="preserve">zarge nach Wahl des Auftraggebers, aus </w:t>
      </w:r>
      <w:r w:rsidR="00EE6016">
        <w:rPr>
          <w:rFonts w:ascii="Arial" w:hAnsi="Arial" w:cs="Arial"/>
          <w:sz w:val="22"/>
          <w:szCs w:val="22"/>
        </w:rPr>
        <w:t xml:space="preserve">1,5 bzw. </w:t>
      </w:r>
      <w:r w:rsidRPr="00EE6016">
        <w:rPr>
          <w:rFonts w:ascii="Arial" w:hAnsi="Arial" w:cs="Arial"/>
          <w:sz w:val="22"/>
          <w:szCs w:val="22"/>
        </w:rPr>
        <w:t>2 mm dickem verzinktem</w:t>
      </w:r>
      <w:r w:rsidR="00EE6016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 xml:space="preserve">Stahlblech, Profilbreite bis </w:t>
      </w:r>
      <w:r w:rsidR="00EE6016">
        <w:rPr>
          <w:rFonts w:ascii="Arial" w:hAnsi="Arial" w:cs="Arial"/>
          <w:sz w:val="22"/>
          <w:szCs w:val="22"/>
        </w:rPr>
        <w:t>400</w:t>
      </w:r>
      <w:r w:rsidRPr="00EE6016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  <w:szCs w:val="22"/>
        </w:rPr>
        <w:t>Falzmaß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48 x 15 mm, mit oder ohne Bodeneinstand, mit oder</w:t>
      </w:r>
      <w:r w:rsidR="00EE6016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 xml:space="preserve">ohne Anschlag, für </w:t>
      </w:r>
      <w:proofErr w:type="spellStart"/>
      <w:r w:rsidRPr="00EE6016">
        <w:rPr>
          <w:rFonts w:ascii="Arial" w:hAnsi="Arial" w:cs="Arial"/>
          <w:sz w:val="22"/>
          <w:szCs w:val="22"/>
        </w:rPr>
        <w:t>Mauerpratzen</w:t>
      </w:r>
      <w:proofErr w:type="spellEnd"/>
      <w:r w:rsidRPr="00EE6016">
        <w:rPr>
          <w:rFonts w:ascii="Arial" w:hAnsi="Arial" w:cs="Arial"/>
          <w:sz w:val="22"/>
          <w:szCs w:val="22"/>
        </w:rPr>
        <w:t>-, Dübelmontage oder GKSTW-Einbau gerichtet.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  <w:szCs w:val="22"/>
        </w:rPr>
        <w:t>sendzimierverzinkt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oder pulverbeschichtet, Farbe nach Wahl des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Auftraggebers aus den RAL-Standardfarben (Glanzgrad 30+/-10).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  <w:szCs w:val="22"/>
        </w:rPr>
        <w:t>Einfallenschloss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mit Wechsel für Profilzylinder (PZ) gerichtet,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proofErr w:type="spellStart"/>
      <w:r w:rsidRPr="00EE6016">
        <w:rPr>
          <w:rFonts w:ascii="Arial" w:hAnsi="Arial" w:cs="Arial"/>
          <w:sz w:val="22"/>
          <w:szCs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szCs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szCs w:val="22"/>
          <w:lang w:val="en-US"/>
        </w:rPr>
        <w:t xml:space="preserve">. ECO. </w:t>
      </w:r>
      <w:r w:rsidRPr="00EE6016">
        <w:rPr>
          <w:rFonts w:ascii="Arial" w:hAnsi="Arial" w:cs="Arial"/>
          <w:sz w:val="22"/>
          <w:szCs w:val="22"/>
        </w:rPr>
        <w:t>Drückergarnitur: Rosette, Kunststoff mit Stahlkern, Farbe schwarz,</w:t>
      </w:r>
    </w:p>
    <w:p w:rsidR="00146207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"Waggonform", z.B. ECO. Drückerhöhe 1050 mm.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  <w:r w:rsidR="00146207">
        <w:rPr>
          <w:rFonts w:ascii="Arial" w:hAnsi="Arial" w:cs="Arial"/>
          <w:sz w:val="22"/>
          <w:szCs w:val="22"/>
        </w:rPr>
        <w:t xml:space="preserve"> 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Mit dreidimensional einstellbaren Objektbändern 120 mm, z.B. SIMONS, verzinkt,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pulverbeschichtet.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PENEDER ISOLIERTE VOLLBAUTÜR FN/M00-2UF; 2-FLÜGELIG ÜBERFÄLZT (UF) oder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Gleichwertiges.</w:t>
      </w:r>
    </w:p>
    <w:p w:rsidR="00BB4FF3" w:rsidRPr="00EE6016" w:rsidRDefault="00BB4FF3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 xml:space="preserve"> 2flg.UF Peneder (</w:t>
      </w: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>):__________</w:t>
      </w:r>
    </w:p>
    <w:p w:rsidR="00BB4FF3" w:rsidRPr="00EE6016" w:rsidRDefault="00BB4FF3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ED29BD" w:rsidRPr="00EE6016" w:rsidRDefault="00ED29BD" w:rsidP="00DE761F">
      <w:pPr>
        <w:rPr>
          <w:rFonts w:ascii="Arial" w:hAnsi="Arial" w:cs="Arial"/>
          <w:sz w:val="22"/>
          <w:szCs w:val="22"/>
        </w:rPr>
      </w:pPr>
    </w:p>
    <w:p w:rsidR="0062421E" w:rsidRPr="00EE6016" w:rsidRDefault="0062421E" w:rsidP="00DE761F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b/>
          <w:sz w:val="22"/>
        </w:rPr>
        <w:t xml:space="preserve">Stocklichte                     </w:t>
      </w:r>
      <w:r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422DE5">
      <w:pPr>
        <w:rPr>
          <w:rFonts w:ascii="Arial" w:hAnsi="Arial" w:cs="Arial"/>
          <w:sz w:val="22"/>
          <w:szCs w:val="22"/>
        </w:rPr>
      </w:pPr>
    </w:p>
    <w:p w:rsidR="00D515FD" w:rsidRPr="00E37C03" w:rsidRDefault="00557E46" w:rsidP="001819D3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EE6016">
        <w:rPr>
          <w:rFonts w:ascii="Arial" w:hAnsi="Arial" w:cs="Arial"/>
        </w:rPr>
        <w:br w:type="column"/>
      </w:r>
      <w:r w:rsidR="00994E65" w:rsidRPr="00E37C03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6D0B2A" w:rsidRPr="00E37C03">
        <w:rPr>
          <w:rFonts w:ascii="Arial" w:hAnsi="Arial" w:cs="Arial"/>
          <w:b/>
          <w:i/>
          <w:sz w:val="28"/>
          <w:szCs w:val="28"/>
        </w:rPr>
        <w:t xml:space="preserve">E </w:t>
      </w:r>
      <w:r w:rsidRPr="00E37C03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Pr="00E37C03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E37C03">
        <w:rPr>
          <w:rFonts w:ascii="Arial" w:hAnsi="Arial" w:cs="Arial"/>
          <w:b/>
          <w:i/>
          <w:sz w:val="28"/>
          <w:szCs w:val="28"/>
          <w:lang w:val="de-AT"/>
        </w:rPr>
        <w:t xml:space="preserve">30-C5 2-FLG. </w:t>
      </w:r>
      <w:r w:rsidRPr="00E37C03">
        <w:rPr>
          <w:rFonts w:ascii="Arial" w:hAnsi="Arial" w:cs="Arial"/>
          <w:b/>
          <w:i/>
          <w:sz w:val="28"/>
          <w:szCs w:val="28"/>
        </w:rPr>
        <w:t>UF</w:t>
      </w:r>
      <w:r w:rsidRPr="00E37C03">
        <w:rPr>
          <w:rFonts w:ascii="Arial" w:hAnsi="Arial" w:cs="Arial"/>
          <w:b/>
          <w:i/>
          <w:sz w:val="28"/>
          <w:szCs w:val="28"/>
        </w:rPr>
        <w:br/>
      </w:r>
      <w:r w:rsidRPr="00E37C03">
        <w:rPr>
          <w:rFonts w:ascii="Arial" w:hAnsi="Arial" w:cs="Arial"/>
          <w:i/>
          <w:sz w:val="28"/>
          <w:szCs w:val="28"/>
        </w:rPr>
        <w:t>ÜBERFÄLZTE FEUERHEMMENDE FLÜGELTÜRE</w:t>
      </w:r>
      <w:r w:rsidRPr="00E37C03">
        <w:rPr>
          <w:rFonts w:ascii="Arial" w:hAnsi="Arial" w:cs="Arial"/>
          <w:i/>
          <w:sz w:val="28"/>
          <w:szCs w:val="28"/>
        </w:rPr>
        <w:br/>
      </w:r>
      <w:r w:rsidR="00F46BF2" w:rsidRPr="00E37C03">
        <w:rPr>
          <w:rFonts w:ascii="Arial" w:hAnsi="Arial" w:cs="Arial"/>
          <w:i/>
          <w:sz w:val="28"/>
          <w:szCs w:val="28"/>
        </w:rPr>
        <w:t>GEPRÜFT NACH</w:t>
      </w:r>
      <w:r w:rsidRPr="00E37C03">
        <w:rPr>
          <w:rFonts w:ascii="Arial" w:hAnsi="Arial" w:cs="Arial"/>
          <w:i/>
          <w:sz w:val="28"/>
          <w:szCs w:val="28"/>
        </w:rPr>
        <w:t xml:space="preserve"> ÖNORM EN 1634-1</w:t>
      </w:r>
      <w:r w:rsidRPr="00E37C03">
        <w:rPr>
          <w:rFonts w:ascii="Arial" w:hAnsi="Arial" w:cs="Arial"/>
          <w:i/>
          <w:sz w:val="28"/>
          <w:szCs w:val="28"/>
        </w:rPr>
        <w:br/>
      </w:r>
    </w:p>
    <w:p w:rsidR="00557E46" w:rsidRPr="00EE6016" w:rsidRDefault="00557E46" w:rsidP="00BB4FF3">
      <w:pPr>
        <w:tabs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Zweiflügeli</w:t>
      </w:r>
      <w:r w:rsidR="00BB4FF3" w:rsidRPr="00EE6016">
        <w:rPr>
          <w:rFonts w:ascii="Arial" w:hAnsi="Arial" w:cs="Arial"/>
          <w:sz w:val="22"/>
        </w:rPr>
        <w:t>ge (2flg.) feuerhemmende Tür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30-C5 mit Zarge.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EE6016">
        <w:rPr>
          <w:rFonts w:ascii="Arial" w:hAnsi="Arial" w:cs="Arial"/>
          <w:sz w:val="22"/>
        </w:rPr>
        <w:t>überfälzt</w:t>
      </w:r>
      <w:proofErr w:type="spellEnd"/>
      <w:r w:rsidRPr="00EE6016">
        <w:rPr>
          <w:rFonts w:ascii="Arial" w:hAnsi="Arial" w:cs="Arial"/>
          <w:sz w:val="22"/>
        </w:rPr>
        <w:t xml:space="preserve"> mit Dichtungsprofil, Türblattdicke 62 mm.</w:t>
      </w:r>
    </w:p>
    <w:p w:rsid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Eck-, Block</w:t>
      </w:r>
      <w:r w:rsidR="00CF7BCB">
        <w:rPr>
          <w:rFonts w:ascii="Arial" w:hAnsi="Arial" w:cs="Arial"/>
          <w:sz w:val="22"/>
        </w:rPr>
        <w:t>-, U</w:t>
      </w:r>
      <w:r w:rsidRPr="00EE6016">
        <w:rPr>
          <w:rFonts w:ascii="Arial" w:hAnsi="Arial" w:cs="Arial"/>
          <w:sz w:val="22"/>
        </w:rPr>
        <w:t>mfassungs</w:t>
      </w:r>
      <w:r w:rsidR="00CF7BCB">
        <w:rPr>
          <w:rFonts w:ascii="Arial" w:hAnsi="Arial" w:cs="Arial"/>
          <w:sz w:val="22"/>
        </w:rPr>
        <w:t>- oder Sonder</w:t>
      </w:r>
      <w:r w:rsidRPr="00EE6016">
        <w:rPr>
          <w:rFonts w:ascii="Arial" w:hAnsi="Arial" w:cs="Arial"/>
          <w:sz w:val="22"/>
        </w:rPr>
        <w:t xml:space="preserve">zarge nach Wahl des Auftraggebers, aus </w:t>
      </w:r>
      <w:r w:rsidR="00EE6016">
        <w:rPr>
          <w:rFonts w:ascii="Arial" w:hAnsi="Arial" w:cs="Arial"/>
          <w:sz w:val="22"/>
        </w:rPr>
        <w:t xml:space="preserve">1,5 bzw. </w:t>
      </w:r>
      <w:r w:rsidRPr="00EE6016">
        <w:rPr>
          <w:rFonts w:ascii="Arial" w:hAnsi="Arial" w:cs="Arial"/>
          <w:sz w:val="22"/>
        </w:rPr>
        <w:t>2 mm dickem verzinktem</w:t>
      </w:r>
      <w:r w:rsidR="00EE6016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Stahlblech, Profilbreite bis </w:t>
      </w:r>
      <w:r w:rsidR="00EE6016">
        <w:rPr>
          <w:rFonts w:ascii="Arial" w:hAnsi="Arial" w:cs="Arial"/>
          <w:sz w:val="22"/>
        </w:rPr>
        <w:t>400</w:t>
      </w:r>
      <w:r w:rsidRPr="00EE6016">
        <w:rPr>
          <w:rFonts w:ascii="Arial" w:hAnsi="Arial" w:cs="Arial"/>
          <w:sz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</w:rPr>
        <w:t>Falzmaß</w:t>
      </w:r>
      <w:proofErr w:type="spellEnd"/>
      <w:r w:rsidRPr="00EE6016">
        <w:rPr>
          <w:rFonts w:ascii="Arial" w:hAnsi="Arial" w:cs="Arial"/>
          <w:sz w:val="22"/>
        </w:rPr>
        <w:t xml:space="preserve"> 48 x 15 mm, mit oder ohne Bodeneinstand, mit oder</w:t>
      </w:r>
      <w:r w:rsidR="00EE6016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ohne Anschlag, für </w:t>
      </w:r>
      <w:proofErr w:type="spellStart"/>
      <w:r w:rsidRPr="00EE6016">
        <w:rPr>
          <w:rFonts w:ascii="Arial" w:hAnsi="Arial" w:cs="Arial"/>
          <w:sz w:val="22"/>
        </w:rPr>
        <w:t>Mauerpratzen</w:t>
      </w:r>
      <w:proofErr w:type="spellEnd"/>
      <w:r w:rsidRPr="00EE6016">
        <w:rPr>
          <w:rFonts w:ascii="Arial" w:hAnsi="Arial" w:cs="Arial"/>
          <w:sz w:val="22"/>
        </w:rPr>
        <w:t>-, Dübelmontage oder GKSTW-Einbau gerichtet.</w:t>
      </w:r>
    </w:p>
    <w:p w:rsidR="00CF7BCB" w:rsidRPr="00EE6016" w:rsidRDefault="00CF7BCB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</w:rPr>
        <w:t>sendzimierverzinkt</w:t>
      </w:r>
      <w:proofErr w:type="spellEnd"/>
      <w:r w:rsidRPr="00EE6016">
        <w:rPr>
          <w:rFonts w:ascii="Arial" w:hAnsi="Arial" w:cs="Arial"/>
          <w:sz w:val="22"/>
        </w:rPr>
        <w:t xml:space="preserve"> oder pulverbeschichtet, Farbe nach Wahl des</w:t>
      </w:r>
    </w:p>
    <w:p w:rsidR="00115D81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Auftraggebers aus den RAL-Standardfarben (Glanzgrad 30+/-10).</w:t>
      </w:r>
    </w:p>
    <w:p w:rsidR="00EE6016" w:rsidRP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</w:rPr>
        <w:t>Einfallenschloss</w:t>
      </w:r>
      <w:proofErr w:type="spellEnd"/>
      <w:r w:rsidRPr="00EE6016">
        <w:rPr>
          <w:rFonts w:ascii="Arial" w:hAnsi="Arial" w:cs="Arial"/>
          <w:sz w:val="22"/>
        </w:rPr>
        <w:t xml:space="preserve"> mit Wechsel für Profilzylinder (PZ) gerichtet,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r w:rsidRPr="00EE6016">
        <w:rPr>
          <w:rFonts w:ascii="Arial" w:hAnsi="Arial" w:cs="Arial"/>
          <w:sz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. ECO. </w:t>
      </w:r>
      <w:r w:rsidRPr="00EE6016">
        <w:rPr>
          <w:rFonts w:ascii="Arial" w:hAnsi="Arial" w:cs="Arial"/>
          <w:sz w:val="22"/>
        </w:rPr>
        <w:t>Feuerschutz-Drückergarnitur: Rosette, Kunststoff mit Stahlkern, Farbe</w:t>
      </w:r>
    </w:p>
    <w:p w:rsidR="00146207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schwarz, "Waggonform", z.B. ECO. Drückerhöhe 1050 mm.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  <w:r w:rsidR="00146207">
        <w:rPr>
          <w:rFonts w:ascii="Arial" w:hAnsi="Arial" w:cs="Arial"/>
          <w:sz w:val="22"/>
        </w:rPr>
        <w:t xml:space="preserve"> </w:t>
      </w:r>
    </w:p>
    <w:p w:rsid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Mit dreidimensional einstellbaren Objektbändern 120 mm, z.B. SIMONS, verzinkt,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pulverbeschichtet.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Selbstschließend durch hydraulische Aufbautürschließer</w:t>
      </w:r>
      <w:r w:rsidR="00EE6016">
        <w:rPr>
          <w:rFonts w:ascii="Arial" w:hAnsi="Arial" w:cs="Arial"/>
          <w:sz w:val="22"/>
        </w:rPr>
        <w:t xml:space="preserve"> z.B. GEZE,</w:t>
      </w:r>
      <w:r w:rsidRPr="00EE6016">
        <w:rPr>
          <w:rFonts w:ascii="Arial" w:hAnsi="Arial" w:cs="Arial"/>
          <w:sz w:val="22"/>
        </w:rPr>
        <w:t xml:space="preserve"> und mechanische Schließfolgeregelung</w:t>
      </w:r>
      <w:r w:rsidR="00EE6016">
        <w:rPr>
          <w:rFonts w:ascii="Arial" w:hAnsi="Arial" w:cs="Arial"/>
          <w:sz w:val="22"/>
        </w:rPr>
        <w:t>, z.B. DICTATOR.</w:t>
      </w:r>
    </w:p>
    <w:p w:rsid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PENEDE</w:t>
      </w:r>
      <w:r w:rsidR="00BB4FF3" w:rsidRPr="00EE6016">
        <w:rPr>
          <w:rFonts w:ascii="Arial" w:hAnsi="Arial" w:cs="Arial"/>
          <w:sz w:val="22"/>
        </w:rPr>
        <w:t>R FEUERSCHUTZTÜR FN/M30-2UF;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30-C5 , 2-FLÜGELIG ÜBERFÄLZT (UF)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oder Gleichwertiges.</w:t>
      </w:r>
    </w:p>
    <w:p w:rsidR="00BB4FF3" w:rsidRPr="00EE6016" w:rsidRDefault="00BB4FF3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2flg.EI30 UF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BB4FF3" w:rsidRPr="00EE6016" w:rsidRDefault="00BB4FF3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</w:rPr>
        <w:t>. . . . . . . . . . . .</w:t>
      </w:r>
    </w:p>
    <w:p w:rsidR="0062421E" w:rsidRPr="00EE6016" w:rsidRDefault="00557E46" w:rsidP="00ED29B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sz w:val="22"/>
        </w:rPr>
        <w:br/>
      </w:r>
      <w:r w:rsidR="0062421E" w:rsidRPr="00EE6016">
        <w:rPr>
          <w:rFonts w:ascii="Arial" w:hAnsi="Arial" w:cs="Arial"/>
          <w:b/>
          <w:sz w:val="22"/>
        </w:rPr>
        <w:t xml:space="preserve">Stocklichte                     </w:t>
      </w:r>
      <w:r w:rsidR="0062421E"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422DE5">
      <w:pPr>
        <w:rPr>
          <w:rFonts w:ascii="Arial" w:hAnsi="Arial" w:cs="Arial"/>
          <w:sz w:val="22"/>
          <w:szCs w:val="22"/>
        </w:rPr>
      </w:pPr>
    </w:p>
    <w:p w:rsidR="00D515FD" w:rsidRPr="00E37C03" w:rsidRDefault="00557E46" w:rsidP="001819D3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EE6016">
        <w:rPr>
          <w:rFonts w:ascii="Arial" w:hAnsi="Arial" w:cs="Arial"/>
        </w:rPr>
        <w:br w:type="column"/>
      </w:r>
      <w:r w:rsidR="00994E65" w:rsidRPr="00E37C03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6D0B2A" w:rsidRPr="00E37C03">
        <w:rPr>
          <w:rFonts w:ascii="Arial" w:hAnsi="Arial" w:cs="Arial"/>
          <w:b/>
          <w:i/>
          <w:sz w:val="28"/>
          <w:szCs w:val="28"/>
        </w:rPr>
        <w:t>E</w:t>
      </w:r>
      <w:r w:rsidR="00994E65" w:rsidRPr="00E37C03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Pr="00E37C03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Pr="00E37C03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E37C03">
        <w:rPr>
          <w:rFonts w:ascii="Arial" w:hAnsi="Arial" w:cs="Arial"/>
          <w:b/>
          <w:i/>
          <w:sz w:val="28"/>
          <w:szCs w:val="28"/>
          <w:lang w:val="de-AT"/>
        </w:rPr>
        <w:t>90-C5 2-FLG. UF</w:t>
      </w:r>
      <w:r w:rsidRPr="00E37C03">
        <w:rPr>
          <w:rFonts w:ascii="Arial" w:hAnsi="Arial" w:cs="Arial"/>
          <w:b/>
          <w:i/>
          <w:sz w:val="28"/>
          <w:szCs w:val="28"/>
        </w:rPr>
        <w:br/>
      </w:r>
      <w:r w:rsidRPr="00E37C03">
        <w:rPr>
          <w:rFonts w:ascii="Arial" w:hAnsi="Arial" w:cs="Arial"/>
          <w:i/>
          <w:sz w:val="28"/>
          <w:szCs w:val="28"/>
        </w:rPr>
        <w:t>ÜBERFÄLTZE FEUERBESTÄNDIGE FLÜGELTÜRE</w:t>
      </w:r>
      <w:r w:rsidRPr="00E37C03">
        <w:rPr>
          <w:rFonts w:ascii="Arial" w:hAnsi="Arial" w:cs="Arial"/>
          <w:i/>
          <w:sz w:val="28"/>
          <w:szCs w:val="28"/>
        </w:rPr>
        <w:br/>
      </w:r>
      <w:r w:rsidR="00F46BF2" w:rsidRPr="00E37C03">
        <w:rPr>
          <w:rFonts w:ascii="Arial" w:hAnsi="Arial" w:cs="Arial"/>
          <w:i/>
          <w:sz w:val="28"/>
          <w:szCs w:val="28"/>
        </w:rPr>
        <w:t>GEPRÜFT NACH</w:t>
      </w:r>
      <w:r w:rsidRPr="00E37C03">
        <w:rPr>
          <w:rFonts w:ascii="Arial" w:hAnsi="Arial" w:cs="Arial"/>
          <w:i/>
          <w:sz w:val="28"/>
          <w:szCs w:val="28"/>
        </w:rPr>
        <w:t xml:space="preserve"> ÖNORM EN 1634-1</w:t>
      </w:r>
      <w:r w:rsidRPr="00E37C03">
        <w:rPr>
          <w:rFonts w:ascii="Arial" w:hAnsi="Arial" w:cs="Arial"/>
          <w:i/>
          <w:sz w:val="28"/>
          <w:szCs w:val="28"/>
        </w:rPr>
        <w:br/>
      </w:r>
    </w:p>
    <w:p w:rsidR="00557E46" w:rsidRPr="00EE6016" w:rsidRDefault="00557E46" w:rsidP="00BB4FF3">
      <w:pPr>
        <w:tabs>
          <w:tab w:val="left" w:pos="2722"/>
        </w:tabs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</w:rPr>
        <w:br/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Zweiflügelige </w:t>
      </w:r>
      <w:r w:rsidR="00BB4FF3" w:rsidRPr="00EE6016">
        <w:rPr>
          <w:rFonts w:ascii="Arial" w:hAnsi="Arial" w:cs="Arial"/>
          <w:sz w:val="22"/>
        </w:rPr>
        <w:t>(2flg.) feuerbeständige Türe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90-C5, mit Zarge.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EE6016">
        <w:rPr>
          <w:rFonts w:ascii="Arial" w:hAnsi="Arial" w:cs="Arial"/>
          <w:sz w:val="22"/>
        </w:rPr>
        <w:t>überfälzt</w:t>
      </w:r>
      <w:proofErr w:type="spellEnd"/>
      <w:r w:rsidRPr="00EE6016">
        <w:rPr>
          <w:rFonts w:ascii="Arial" w:hAnsi="Arial" w:cs="Arial"/>
          <w:sz w:val="22"/>
        </w:rPr>
        <w:t xml:space="preserve"> mit Dichtungsprofilen, Türblattdicke 62 mm.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Eck-, Block</w:t>
      </w:r>
      <w:r w:rsidR="00762E05">
        <w:rPr>
          <w:rFonts w:ascii="Arial" w:hAnsi="Arial" w:cs="Arial"/>
          <w:sz w:val="22"/>
        </w:rPr>
        <w:t xml:space="preserve">-, </w:t>
      </w:r>
      <w:r w:rsidRPr="00EE6016">
        <w:rPr>
          <w:rFonts w:ascii="Arial" w:hAnsi="Arial" w:cs="Arial"/>
          <w:sz w:val="22"/>
        </w:rPr>
        <w:t>Umfassungs</w:t>
      </w:r>
      <w:r w:rsidR="00762E05">
        <w:rPr>
          <w:rFonts w:ascii="Arial" w:hAnsi="Arial" w:cs="Arial"/>
          <w:sz w:val="22"/>
        </w:rPr>
        <w:t>- oder Sonder</w:t>
      </w:r>
      <w:r w:rsidRPr="00EE6016">
        <w:rPr>
          <w:rFonts w:ascii="Arial" w:hAnsi="Arial" w:cs="Arial"/>
          <w:sz w:val="22"/>
        </w:rPr>
        <w:t>zarge nach Wahl des Auftraggebers, aus 2 mm dickem verzinktem</w:t>
      </w:r>
      <w:r w:rsidR="00762E05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Stahlblech, Profilbreite bis </w:t>
      </w:r>
      <w:r w:rsidR="00EE6016">
        <w:rPr>
          <w:rFonts w:ascii="Arial" w:hAnsi="Arial" w:cs="Arial"/>
          <w:sz w:val="22"/>
        </w:rPr>
        <w:t>400</w:t>
      </w:r>
      <w:r w:rsidRPr="00EE6016">
        <w:rPr>
          <w:rFonts w:ascii="Arial" w:hAnsi="Arial" w:cs="Arial"/>
          <w:sz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</w:rPr>
        <w:t>Falzmaß</w:t>
      </w:r>
      <w:proofErr w:type="spellEnd"/>
      <w:r w:rsidRPr="00EE6016">
        <w:rPr>
          <w:rFonts w:ascii="Arial" w:hAnsi="Arial" w:cs="Arial"/>
          <w:sz w:val="22"/>
        </w:rPr>
        <w:t xml:space="preserve"> 50 x 15 mm, mit Dichtung, mit oder ohne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Bodeneinstand, mit oder ohne Anschlag, für </w:t>
      </w:r>
      <w:proofErr w:type="spellStart"/>
      <w:r w:rsidRPr="00EE6016">
        <w:rPr>
          <w:rFonts w:ascii="Arial" w:hAnsi="Arial" w:cs="Arial"/>
          <w:sz w:val="22"/>
        </w:rPr>
        <w:t>Mauerpratzen</w:t>
      </w:r>
      <w:proofErr w:type="spellEnd"/>
      <w:r w:rsidRPr="00EE6016">
        <w:rPr>
          <w:rFonts w:ascii="Arial" w:hAnsi="Arial" w:cs="Arial"/>
          <w:sz w:val="22"/>
        </w:rPr>
        <w:t>-, Dübelmontage oder GKSTW-Einbau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gerichtet.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</w:rPr>
        <w:t>sendzimierverzinkt</w:t>
      </w:r>
      <w:proofErr w:type="spellEnd"/>
      <w:r w:rsidRPr="00EE6016">
        <w:rPr>
          <w:rFonts w:ascii="Arial" w:hAnsi="Arial" w:cs="Arial"/>
          <w:sz w:val="22"/>
        </w:rPr>
        <w:t xml:space="preserve"> oder pulverbeschichtet, Farbe nach Wahl des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Auftraggebers aus den RAL-Standardfarben (Glanzgrad 30+/-10).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</w:rPr>
        <w:t>Einfallenschloss</w:t>
      </w:r>
      <w:proofErr w:type="spellEnd"/>
      <w:r w:rsidRPr="00EE6016">
        <w:rPr>
          <w:rFonts w:ascii="Arial" w:hAnsi="Arial" w:cs="Arial"/>
          <w:sz w:val="22"/>
        </w:rPr>
        <w:t xml:space="preserve"> mit Wechsel für Profilzylinder (PZ) gerichtet,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r w:rsidRPr="00EE6016">
        <w:rPr>
          <w:rFonts w:ascii="Arial" w:hAnsi="Arial" w:cs="Arial"/>
          <w:sz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. ECO. </w:t>
      </w:r>
      <w:r w:rsidRPr="00EE6016">
        <w:rPr>
          <w:rFonts w:ascii="Arial" w:hAnsi="Arial" w:cs="Arial"/>
          <w:sz w:val="22"/>
        </w:rPr>
        <w:t>Feuerschutz-Drückergarnitur: Rosette, Kunststoff mit Stahlkern, Farbe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schwarz, "Waggonform", z.B. ECO. Drückerhöhe 1050 mm.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Mit dreidimensional einstellbaren Objektbändern 120 mm, z.B. SIMONS, verzinkt,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pulverbeschichtet.</w:t>
      </w:r>
    </w:p>
    <w:p w:rsidR="00146207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Selbstschließend durch hydraulische Aufbautürschließer</w:t>
      </w:r>
      <w:r w:rsidR="00146207">
        <w:rPr>
          <w:rFonts w:ascii="Arial" w:hAnsi="Arial" w:cs="Arial"/>
          <w:sz w:val="22"/>
        </w:rPr>
        <w:t xml:space="preserve"> z.B. GEZE,</w:t>
      </w:r>
      <w:r w:rsidRPr="00EE6016">
        <w:rPr>
          <w:rFonts w:ascii="Arial" w:hAnsi="Arial" w:cs="Arial"/>
          <w:sz w:val="22"/>
        </w:rPr>
        <w:t xml:space="preserve"> und mechanische Schließfolgeregelung</w:t>
      </w:r>
      <w:r w:rsidR="00146207">
        <w:rPr>
          <w:rFonts w:ascii="Arial" w:hAnsi="Arial" w:cs="Arial"/>
          <w:sz w:val="22"/>
        </w:rPr>
        <w:t xml:space="preserve"> z.B. DICTATOR.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PENE</w:t>
      </w:r>
      <w:r w:rsidR="00BB4FF3" w:rsidRPr="00EE6016">
        <w:rPr>
          <w:rFonts w:ascii="Arial" w:hAnsi="Arial" w:cs="Arial"/>
          <w:sz w:val="22"/>
        </w:rPr>
        <w:t>DER FEUERSCHUTZTÜR FN90-2UF;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90-C5, 2-FLÜGELIG ÜBERFÄLZT (UF) oder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Gleichwertiges.</w:t>
      </w:r>
    </w:p>
    <w:p w:rsidR="00BB4FF3" w:rsidRPr="00EE6016" w:rsidRDefault="00BB4FF3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2flg.EI90 UF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BB4FF3" w:rsidRPr="00EE6016" w:rsidRDefault="00BB4FF3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r w:rsidRPr="00EE6016">
        <w:rPr>
          <w:rFonts w:ascii="Arial" w:hAnsi="Arial" w:cs="Arial"/>
          <w:sz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</w:rPr>
        <w:t>. . . . . . . . . . . .</w:t>
      </w:r>
    </w:p>
    <w:p w:rsidR="0062421E" w:rsidRPr="00EE6016" w:rsidRDefault="00557E4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sz w:val="22"/>
        </w:rPr>
        <w:br/>
      </w:r>
      <w:r w:rsidR="0062421E" w:rsidRPr="00EE6016">
        <w:rPr>
          <w:rFonts w:ascii="Arial" w:hAnsi="Arial" w:cs="Arial"/>
          <w:b/>
          <w:sz w:val="22"/>
        </w:rPr>
        <w:t xml:space="preserve">Stocklichte                     </w:t>
      </w:r>
      <w:r w:rsidR="0062421E"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557E46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557E46" w:rsidRPr="00EE6016" w:rsidRDefault="00557E46" w:rsidP="00557E46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557E46" w:rsidRPr="00EE6016" w:rsidRDefault="00557E46">
      <w:pPr>
        <w:rPr>
          <w:rFonts w:ascii="Arial" w:hAnsi="Arial" w:cs="Arial"/>
        </w:rPr>
      </w:pPr>
    </w:p>
    <w:sectPr w:rsidR="00557E46" w:rsidRPr="00EE6016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6"/>
    <w:rsid w:val="000C53C9"/>
    <w:rsid w:val="00115D81"/>
    <w:rsid w:val="00146207"/>
    <w:rsid w:val="001819D3"/>
    <w:rsid w:val="00250780"/>
    <w:rsid w:val="0029726C"/>
    <w:rsid w:val="00422DE5"/>
    <w:rsid w:val="00557E46"/>
    <w:rsid w:val="0062421E"/>
    <w:rsid w:val="006D0B2A"/>
    <w:rsid w:val="00762E05"/>
    <w:rsid w:val="007D7BDB"/>
    <w:rsid w:val="009548EB"/>
    <w:rsid w:val="00994E65"/>
    <w:rsid w:val="009B7436"/>
    <w:rsid w:val="00B473F4"/>
    <w:rsid w:val="00BB4FF3"/>
    <w:rsid w:val="00CF7BCB"/>
    <w:rsid w:val="00D515FD"/>
    <w:rsid w:val="00DE761F"/>
    <w:rsid w:val="00E37C03"/>
    <w:rsid w:val="00ED29BD"/>
    <w:rsid w:val="00EE6016"/>
    <w:rsid w:val="00F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E46"/>
    <w:rPr>
      <w:lang w:eastAsia="de-AT"/>
    </w:rPr>
  </w:style>
  <w:style w:type="paragraph" w:styleId="berschrift1">
    <w:name w:val="heading 1"/>
    <w:basedOn w:val="Standard"/>
    <w:next w:val="Standard"/>
    <w:qFormat/>
    <w:rsid w:val="00557E46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557E46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styleId="Kommentarzeichen">
    <w:name w:val="annotation reference"/>
    <w:rsid w:val="00EE60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6016"/>
  </w:style>
  <w:style w:type="character" w:customStyle="1" w:styleId="KommentartextZchn">
    <w:name w:val="Kommentartext Zchn"/>
    <w:link w:val="Kommentartext"/>
    <w:rsid w:val="00EE6016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E6016"/>
    <w:rPr>
      <w:b/>
      <w:bCs/>
    </w:rPr>
  </w:style>
  <w:style w:type="character" w:customStyle="1" w:styleId="KommentarthemaZchn">
    <w:name w:val="Kommentarthema Zchn"/>
    <w:link w:val="Kommentarthema"/>
    <w:rsid w:val="00EE6016"/>
    <w:rPr>
      <w:b/>
      <w:bCs/>
      <w:lang w:eastAsia="de-AT"/>
    </w:rPr>
  </w:style>
  <w:style w:type="paragraph" w:styleId="Sprechblasentext">
    <w:name w:val="Balloon Text"/>
    <w:basedOn w:val="Standard"/>
    <w:link w:val="SprechblasentextZchn"/>
    <w:rsid w:val="00EE6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016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E46"/>
    <w:rPr>
      <w:lang w:eastAsia="de-AT"/>
    </w:rPr>
  </w:style>
  <w:style w:type="paragraph" w:styleId="berschrift1">
    <w:name w:val="heading 1"/>
    <w:basedOn w:val="Standard"/>
    <w:next w:val="Standard"/>
    <w:qFormat/>
    <w:rsid w:val="00557E46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557E46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styleId="Kommentarzeichen">
    <w:name w:val="annotation reference"/>
    <w:rsid w:val="00EE60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6016"/>
  </w:style>
  <w:style w:type="character" w:customStyle="1" w:styleId="KommentartextZchn">
    <w:name w:val="Kommentartext Zchn"/>
    <w:link w:val="Kommentartext"/>
    <w:rsid w:val="00EE6016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E6016"/>
    <w:rPr>
      <w:b/>
      <w:bCs/>
    </w:rPr>
  </w:style>
  <w:style w:type="character" w:customStyle="1" w:styleId="KommentarthemaZchn">
    <w:name w:val="Kommentarthema Zchn"/>
    <w:link w:val="Kommentarthema"/>
    <w:rsid w:val="00EE6016"/>
    <w:rPr>
      <w:b/>
      <w:bCs/>
      <w:lang w:eastAsia="de-AT"/>
    </w:rPr>
  </w:style>
  <w:style w:type="paragraph" w:styleId="Sprechblasentext">
    <w:name w:val="Balloon Text"/>
    <w:basedOn w:val="Standard"/>
    <w:link w:val="SprechblasentextZchn"/>
    <w:rsid w:val="00EE6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016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11BB-3D03-4019-8A69-A565ECBD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BEFE6022.dotm</Template>
  <TotalTime>0</TotalTime>
  <Pages>3</Pages>
  <Words>582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isolierte Vollbautür 2-FLG</vt:lpstr>
    </vt:vector>
  </TitlesOfParts>
  <Company>Peneder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isolierte Vollbautür 2-FLG</dc:title>
  <dc:creator>20ks</dc:creator>
  <cp:lastModifiedBy>Schausberger Karen</cp:lastModifiedBy>
  <cp:revision>2</cp:revision>
  <dcterms:created xsi:type="dcterms:W3CDTF">2018-05-29T13:13:00Z</dcterms:created>
  <dcterms:modified xsi:type="dcterms:W3CDTF">2018-05-29T13:13:00Z</dcterms:modified>
</cp:coreProperties>
</file>