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6" w:rsidRPr="0071113E" w:rsidRDefault="006462A0" w:rsidP="0095310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b/>
          <w:i/>
          <w:sz w:val="28"/>
          <w:szCs w:val="28"/>
        </w:rPr>
        <w:t>PENEDER</w:t>
      </w:r>
      <w:r w:rsidR="00282E25" w:rsidRPr="0071113E">
        <w:rPr>
          <w:rFonts w:ascii="Arial" w:hAnsi="Arial" w:cs="Arial"/>
          <w:b/>
          <w:i/>
          <w:sz w:val="28"/>
          <w:szCs w:val="28"/>
        </w:rPr>
        <w:t xml:space="preserve"> </w:t>
      </w:r>
      <w:r w:rsidR="00F91DBB" w:rsidRPr="0071113E">
        <w:rPr>
          <w:rFonts w:ascii="Arial" w:hAnsi="Arial" w:cs="Arial"/>
          <w:b/>
          <w:i/>
          <w:sz w:val="28"/>
          <w:szCs w:val="28"/>
        </w:rPr>
        <w:t>STAHLDREHFLÜGELTOR</w:t>
      </w:r>
      <w:r w:rsidR="0081767B" w:rsidRPr="0071113E">
        <w:rPr>
          <w:rFonts w:ascii="Arial" w:hAnsi="Arial" w:cs="Arial"/>
          <w:b/>
          <w:i/>
          <w:sz w:val="28"/>
          <w:szCs w:val="28"/>
        </w:rPr>
        <w:t xml:space="preserve"> </w:t>
      </w:r>
      <w:r w:rsidR="006E397D" w:rsidRPr="0071113E">
        <w:rPr>
          <w:rFonts w:ascii="Arial" w:hAnsi="Arial" w:cs="Arial"/>
          <w:b/>
          <w:i/>
          <w:sz w:val="28"/>
          <w:szCs w:val="28"/>
        </w:rPr>
        <w:t xml:space="preserve">1-FLG </w:t>
      </w:r>
    </w:p>
    <w:p w:rsidR="00F91DBB" w:rsidRDefault="0081767B" w:rsidP="008A66E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 xml:space="preserve">ISOLIERTES </w:t>
      </w:r>
      <w:r w:rsidR="00F91DBB" w:rsidRPr="0071113E">
        <w:rPr>
          <w:rFonts w:ascii="Arial" w:hAnsi="Arial" w:cs="Arial"/>
          <w:i/>
          <w:sz w:val="28"/>
          <w:szCs w:val="28"/>
        </w:rPr>
        <w:t>STAHLDREHFLÜGELTOR</w:t>
      </w:r>
    </w:p>
    <w:p w:rsidR="00F50FD4" w:rsidRPr="0071113E" w:rsidRDefault="00F50FD4" w:rsidP="008A66E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F50FD4">
        <w:rPr>
          <w:rFonts w:ascii="Arial" w:hAnsi="Arial" w:cs="Arial"/>
          <w:i/>
          <w:sz w:val="28"/>
          <w:szCs w:val="28"/>
        </w:rPr>
        <w:t>CE-</w:t>
      </w:r>
      <w:r w:rsidRPr="00F50FD4">
        <w:rPr>
          <w:rFonts w:ascii="Arial" w:hAnsi="Arial" w:cs="Arial"/>
          <w:i/>
          <w:caps/>
          <w:sz w:val="28"/>
          <w:szCs w:val="28"/>
        </w:rPr>
        <w:t>gekennzeichnet nach</w:t>
      </w:r>
      <w:r w:rsidRPr="00F50FD4">
        <w:rPr>
          <w:rFonts w:ascii="Arial" w:hAnsi="Arial" w:cs="Arial"/>
          <w:i/>
          <w:sz w:val="28"/>
          <w:szCs w:val="28"/>
        </w:rPr>
        <w:t xml:space="preserve"> ÖNORM EN 13241</w:t>
      </w:r>
    </w:p>
    <w:p w:rsidR="006976B6" w:rsidRPr="0071113E" w:rsidRDefault="006976B6" w:rsidP="0095310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71113E" w:rsidRPr="0071113E" w:rsidRDefault="001D4B79" w:rsidP="007111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br/>
      </w:r>
      <w:r w:rsidR="0071113E">
        <w:rPr>
          <w:rFonts w:ascii="Arial" w:hAnsi="Arial" w:cs="Arial"/>
          <w:sz w:val="22"/>
          <w:szCs w:val="22"/>
        </w:rPr>
        <w:t xml:space="preserve">Einflügeliges </w:t>
      </w:r>
      <w:r w:rsidR="0071113E" w:rsidRPr="0071113E">
        <w:rPr>
          <w:rFonts w:ascii="Arial" w:hAnsi="Arial" w:cs="Arial"/>
          <w:sz w:val="22"/>
          <w:szCs w:val="22"/>
        </w:rPr>
        <w:t xml:space="preserve">(1flg.) </w:t>
      </w:r>
      <w:r w:rsidR="0071113E">
        <w:rPr>
          <w:rFonts w:ascii="Arial" w:hAnsi="Arial" w:cs="Arial"/>
          <w:sz w:val="22"/>
          <w:szCs w:val="22"/>
        </w:rPr>
        <w:t>isoliertes Stahld</w:t>
      </w:r>
      <w:r w:rsidR="0071113E" w:rsidRPr="0071113E">
        <w:rPr>
          <w:rFonts w:ascii="Arial" w:hAnsi="Arial" w:cs="Arial"/>
          <w:sz w:val="22"/>
          <w:szCs w:val="22"/>
        </w:rPr>
        <w:t>rehflügeltor</w:t>
      </w:r>
      <w:r w:rsidR="0071113E">
        <w:rPr>
          <w:rFonts w:ascii="Arial" w:hAnsi="Arial" w:cs="Arial"/>
          <w:sz w:val="22"/>
          <w:szCs w:val="22"/>
        </w:rPr>
        <w:t xml:space="preserve"> mit Zarge</w:t>
      </w:r>
      <w:r w:rsidR="0071113E"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113E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71113E" w:rsidRPr="0071113E">
        <w:rPr>
          <w:rFonts w:ascii="Arial" w:hAnsi="Arial" w:cs="Arial"/>
          <w:sz w:val="22"/>
          <w:szCs w:val="22"/>
        </w:rPr>
        <w:t>.</w:t>
      </w:r>
    </w:p>
    <w:p w:rsidR="0071113E" w:rsidRDefault="0071113E" w:rsidP="00F91DBB">
      <w:pPr>
        <w:rPr>
          <w:rFonts w:ascii="Arial" w:hAnsi="Arial" w:cs="Arial"/>
          <w:b/>
          <w:sz w:val="22"/>
          <w:szCs w:val="22"/>
        </w:rPr>
      </w:pPr>
    </w:p>
    <w:p w:rsidR="006669FC" w:rsidRPr="0071113E" w:rsidRDefault="001D4B79" w:rsidP="00F91DBB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</w:t>
      </w:r>
      <w:r w:rsidR="00F91DBB" w:rsidRPr="0071113E">
        <w:rPr>
          <w:rFonts w:ascii="Arial" w:hAnsi="Arial" w:cs="Arial"/>
          <w:b/>
          <w:sz w:val="22"/>
          <w:szCs w:val="22"/>
        </w:rPr>
        <w:t>o</w:t>
      </w:r>
      <w:r w:rsidRPr="0071113E">
        <w:rPr>
          <w:rFonts w:ascii="Arial" w:hAnsi="Arial" w:cs="Arial"/>
          <w:b/>
          <w:sz w:val="22"/>
          <w:szCs w:val="22"/>
        </w:rPr>
        <w:t>rblatt</w:t>
      </w:r>
      <w:proofErr w:type="spellEnd"/>
      <w:r w:rsidR="006669FC"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="00F91DBB"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="00F91DBB" w:rsidRPr="0071113E">
        <w:rPr>
          <w:rFonts w:ascii="Arial" w:hAnsi="Arial" w:cs="Arial"/>
          <w:sz w:val="22"/>
          <w:szCs w:val="22"/>
        </w:rPr>
        <w:t xml:space="preserve"> bestehend aus Einzelelementen, welche am Montageort zu einem Torblatt zusammengesetzt werden. Vollflächig mit Isolierung verklebt. Türblatt </w:t>
      </w:r>
      <w:proofErr w:type="spellStart"/>
      <w:r w:rsidR="00F91DBB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F91DBB" w:rsidRPr="0071113E">
        <w:rPr>
          <w:rFonts w:ascii="Arial" w:hAnsi="Arial" w:cs="Arial"/>
          <w:sz w:val="22"/>
          <w:szCs w:val="22"/>
        </w:rPr>
        <w:t>, Türblattstärke 92 mm</w:t>
      </w:r>
      <w:r w:rsidR="0071113E">
        <w:rPr>
          <w:rFonts w:ascii="Arial" w:hAnsi="Arial" w:cs="Arial"/>
          <w:sz w:val="22"/>
          <w:szCs w:val="22"/>
        </w:rPr>
        <w:t>.</w:t>
      </w:r>
    </w:p>
    <w:p w:rsidR="00F91DBB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953105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D27911" w:rsidRPr="0071113E" w:rsidRDefault="00F91DBB" w:rsidP="00F50FD4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>Verstärkte Block- oder Eckzarge aus 2</w:t>
      </w:r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mm verzinktem Stahlblech</w:t>
      </w:r>
      <w:r w:rsidR="00F50FD4">
        <w:rPr>
          <w:rFonts w:ascii="Arial" w:hAnsi="Arial" w:cs="Arial"/>
          <w:sz w:val="22"/>
          <w:szCs w:val="22"/>
          <w:lang w:eastAsia="de-DE"/>
        </w:rPr>
        <w:t>, Profilbreite bis 150 mm</w:t>
      </w:r>
    </w:p>
    <w:p w:rsidR="00F91DBB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 w:rsidR="00F50FD4"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</w:t>
      </w:r>
      <w:r w:rsidR="00AF41C1" w:rsidRPr="0071113E">
        <w:rPr>
          <w:rFonts w:ascii="Arial" w:hAnsi="Arial" w:cs="Arial"/>
          <w:sz w:val="22"/>
          <w:szCs w:val="22"/>
          <w:lang w:eastAsia="de-DE"/>
        </w:rPr>
        <w:t>auf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 Beton oder</w:t>
      </w:r>
      <w:r w:rsidR="00A532E9" w:rsidRPr="0071113E">
        <w:rPr>
          <w:rFonts w:ascii="Arial" w:hAnsi="Arial" w:cs="Arial"/>
          <w:sz w:val="22"/>
          <w:szCs w:val="22"/>
          <w:lang w:eastAsia="de-DE"/>
        </w:rPr>
        <w:t xml:space="preserve"> Montage auf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 Stahlkonstruktion gerichtet.</w:t>
      </w:r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Falzmaß 75 x 30 mm, mit </w:t>
      </w:r>
      <w:proofErr w:type="spellStart"/>
      <w:r w:rsidR="00D27911"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B7262D" w:rsidRPr="0071113E" w:rsidRDefault="00B7262D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B7262D" w:rsidRPr="0071113E" w:rsidRDefault="00B7262D" w:rsidP="00B7262D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B7262D" w:rsidRPr="0071113E" w:rsidRDefault="00B7262D" w:rsidP="00B7262D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B7262D" w:rsidRPr="0071113E" w:rsidRDefault="00B7262D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D27911" w:rsidRPr="0071113E" w:rsidRDefault="006669FC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="00D27911" w:rsidRPr="0071113E">
        <w:rPr>
          <w:rFonts w:ascii="Arial" w:hAnsi="Arial" w:cs="Arial"/>
          <w:sz w:val="22"/>
          <w:szCs w:val="22"/>
        </w:rPr>
        <w:t>Einfallenschloss</w:t>
      </w:r>
      <w:proofErr w:type="spellEnd"/>
      <w:r w:rsidR="00D27911" w:rsidRPr="0071113E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AF41C1" w:rsidRPr="0071113E">
        <w:rPr>
          <w:rFonts w:ascii="Arial" w:hAnsi="Arial" w:cs="Arial"/>
          <w:sz w:val="22"/>
          <w:szCs w:val="22"/>
        </w:rPr>
        <w:t>Edelstahl</w:t>
      </w:r>
      <w:r w:rsidR="00D27911" w:rsidRPr="0071113E">
        <w:rPr>
          <w:rFonts w:ascii="Arial" w:hAnsi="Arial" w:cs="Arial"/>
          <w:sz w:val="22"/>
          <w:szCs w:val="22"/>
        </w:rPr>
        <w:t>stulp</w:t>
      </w:r>
      <w:proofErr w:type="spellEnd"/>
      <w:r w:rsidR="00D27911" w:rsidRPr="0071113E">
        <w:rPr>
          <w:rFonts w:ascii="Arial" w:hAnsi="Arial" w:cs="Arial"/>
          <w:sz w:val="22"/>
          <w:szCs w:val="22"/>
        </w:rPr>
        <w:t>, mit Wechsel für Profilzylinder gerichtet, 9 mm Nuss.</w:t>
      </w:r>
    </w:p>
    <w:p w:rsidR="00D27911" w:rsidRPr="0071113E" w:rsidRDefault="00D27911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D27911" w:rsidRDefault="00D27911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 xml:space="preserve">Mit </w:t>
      </w:r>
      <w:r w:rsidR="00AF41C1" w:rsidRPr="0071113E">
        <w:rPr>
          <w:rFonts w:ascii="Arial" w:hAnsi="Arial" w:cs="Arial"/>
          <w:sz w:val="22"/>
          <w:szCs w:val="22"/>
        </w:rPr>
        <w:t>zwei</w:t>
      </w:r>
      <w:r w:rsidRPr="0071113E">
        <w:rPr>
          <w:rFonts w:ascii="Arial" w:hAnsi="Arial" w:cs="Arial"/>
          <w:sz w:val="22"/>
          <w:szCs w:val="22"/>
        </w:rPr>
        <w:t>dimensional verstellbaren Spezial-Edelstahlbändern.</w:t>
      </w:r>
    </w:p>
    <w:p w:rsidR="0071113E" w:rsidRDefault="0071113E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4912CD" w:rsidRDefault="004912CD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71113E" w:rsidRPr="00D62FE0" w:rsidRDefault="0071113E" w:rsidP="0071113E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>ISOLIERTES STAHLDREHFLÜGELTOR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D62FE0">
        <w:rPr>
          <w:rFonts w:ascii="Arial" w:hAnsi="Arial" w:cs="Arial"/>
          <w:color w:val="000000"/>
          <w:sz w:val="22"/>
          <w:szCs w:val="22"/>
        </w:rPr>
        <w:t>00-1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1-FLÜGELIG oder</w:t>
      </w:r>
      <w:r w:rsidR="00491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D27911" w:rsidRPr="0071113E" w:rsidRDefault="00D27911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71113E" w:rsidRPr="00D62FE0" w:rsidRDefault="0071113E" w:rsidP="0071113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 1flg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 w:rsidR="00F50FD4">
        <w:rPr>
          <w:rFonts w:ascii="Arial" w:hAnsi="Arial" w:cs="Arial"/>
          <w:b/>
          <w:bCs/>
          <w:color w:val="000000"/>
          <w:sz w:val="22"/>
          <w:szCs w:val="22"/>
        </w:rPr>
        <w:t xml:space="preserve"> FG00-1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F26206" w:rsidRPr="0071113E" w:rsidRDefault="00F26206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B74E4C" w:rsidRPr="0071113E" w:rsidRDefault="00B74E4C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8D1115" w:rsidRPr="0071113E" w:rsidRDefault="006976B6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Stock</w:t>
      </w:r>
      <w:r w:rsidR="008D1115" w:rsidRPr="0071113E">
        <w:rPr>
          <w:rFonts w:ascii="Arial" w:hAnsi="Arial" w:cs="Arial"/>
          <w:b/>
          <w:sz w:val="22"/>
          <w:szCs w:val="22"/>
        </w:rPr>
        <w:t>lichte</w:t>
      </w:r>
      <w:r w:rsidR="000314C7" w:rsidRPr="0071113E">
        <w:rPr>
          <w:rFonts w:ascii="Arial" w:hAnsi="Arial" w:cs="Arial"/>
          <w:b/>
          <w:sz w:val="22"/>
          <w:szCs w:val="22"/>
        </w:rPr>
        <w:t xml:space="preserve">              </w:t>
      </w:r>
      <w:r w:rsidRPr="0071113E">
        <w:rPr>
          <w:rFonts w:ascii="Arial" w:hAnsi="Arial" w:cs="Arial"/>
          <w:b/>
          <w:sz w:val="22"/>
          <w:szCs w:val="22"/>
        </w:rPr>
        <w:t xml:space="preserve"> </w:t>
      </w:r>
      <w:r w:rsidR="0071113E">
        <w:rPr>
          <w:rFonts w:ascii="Arial" w:hAnsi="Arial" w:cs="Arial"/>
          <w:b/>
          <w:sz w:val="22"/>
          <w:szCs w:val="22"/>
        </w:rPr>
        <w:t xml:space="preserve"> </w:t>
      </w:r>
      <w:r w:rsidR="008D1115"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8D1115" w:rsidRDefault="008D1115" w:rsidP="00F91DBB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F50FD4" w:rsidRDefault="00F5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75DC" w:rsidRPr="0071113E" w:rsidRDefault="005F75DC" w:rsidP="007111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b/>
          <w:i/>
          <w:sz w:val="28"/>
          <w:szCs w:val="28"/>
        </w:rPr>
        <w:lastRenderedPageBreak/>
        <w:t>PENEDER STAHLDREHFLÜGELTOR EI</w:t>
      </w:r>
      <w:r w:rsidRPr="0071113E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71113E">
        <w:rPr>
          <w:rFonts w:ascii="Arial" w:hAnsi="Arial" w:cs="Arial"/>
          <w:b/>
          <w:i/>
          <w:sz w:val="28"/>
          <w:szCs w:val="28"/>
        </w:rPr>
        <w:t xml:space="preserve">30-C3 1-FLG 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FEUERHEMMENDES STAHLDREHFLÜGELTOR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GEPRÜFT NACH ÖNORM EN 1634-1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i/>
          <w:sz w:val="28"/>
          <w:szCs w:val="28"/>
        </w:rPr>
        <w:br/>
      </w:r>
    </w:p>
    <w:p w:rsidR="00F50FD4" w:rsidRPr="0071113E" w:rsidRDefault="00F50FD4" w:rsidP="00F50FD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Einflügeliges </w:t>
      </w:r>
      <w:r w:rsidRPr="0071113E">
        <w:rPr>
          <w:rFonts w:ascii="Arial" w:hAnsi="Arial" w:cs="Arial"/>
          <w:sz w:val="22"/>
          <w:szCs w:val="22"/>
        </w:rPr>
        <w:t xml:space="preserve">(1flg.) </w:t>
      </w:r>
      <w:r>
        <w:rPr>
          <w:rFonts w:ascii="Arial" w:hAnsi="Arial" w:cs="Arial"/>
          <w:sz w:val="22"/>
          <w:szCs w:val="22"/>
        </w:rPr>
        <w:t>feuerhemmendes Stahld</w:t>
      </w:r>
      <w:r w:rsidRPr="0071113E">
        <w:rPr>
          <w:rFonts w:ascii="Arial" w:hAnsi="Arial" w:cs="Arial"/>
          <w:sz w:val="22"/>
          <w:szCs w:val="22"/>
        </w:rPr>
        <w:t>rehflügeltor</w:t>
      </w:r>
      <w:r>
        <w:rPr>
          <w:rFonts w:ascii="Arial" w:hAnsi="Arial" w:cs="Arial"/>
          <w:sz w:val="22"/>
          <w:szCs w:val="22"/>
        </w:rPr>
        <w:t xml:space="preserve"> 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30-C3 mit Zarge</w:t>
      </w:r>
      <w:r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.</w:t>
      </w:r>
    </w:p>
    <w:p w:rsidR="00F50FD4" w:rsidRDefault="00F50FD4" w:rsidP="005F75DC">
      <w:pPr>
        <w:rPr>
          <w:rFonts w:ascii="Arial" w:hAnsi="Arial" w:cs="Arial"/>
          <w:b/>
          <w:sz w:val="22"/>
          <w:szCs w:val="22"/>
        </w:rPr>
      </w:pP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bestehend aus Einzelelementen, welche am Montageort zu einem </w:t>
      </w: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zusammengesetzt werden. Vollflächig mit einer der Brandschutzklasse entsprechenden Isolierung verklebt. Türblatt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, Türblattstärke 92 mm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Verstärkte Block- oder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Eckzarge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aus </w:t>
      </w:r>
      <w:r w:rsidR="00F50FD4">
        <w:rPr>
          <w:rFonts w:ascii="Arial" w:hAnsi="Arial" w:cs="Arial"/>
          <w:sz w:val="22"/>
          <w:szCs w:val="22"/>
          <w:lang w:eastAsia="de-DE"/>
        </w:rPr>
        <w:t>2 mm verzinktem Stahlblech, Profilbreite bis 150 mm.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 w:rsidR="00F50FD4"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auf Beton oder Montage auf Stahlkonstruktion gerichtet.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75 x 30 mm, mit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5F75DC" w:rsidRPr="0071113E" w:rsidRDefault="005F75DC" w:rsidP="005F75DC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 w:rsidRPr="0071113E">
        <w:rPr>
          <w:rFonts w:ascii="Arial" w:hAnsi="Arial" w:cs="Arial"/>
          <w:b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 xml:space="preserve">Je nach Größe Ein- oder Mehrfallenschloss mit </w:t>
      </w:r>
      <w:proofErr w:type="spellStart"/>
      <w:r w:rsidRPr="0071113E">
        <w:rPr>
          <w:rFonts w:ascii="Arial" w:hAnsi="Arial" w:cs="Arial"/>
          <w:sz w:val="22"/>
          <w:szCs w:val="22"/>
        </w:rPr>
        <w:t>Edelstahlstulp</w:t>
      </w:r>
      <w:proofErr w:type="spellEnd"/>
      <w:r w:rsidRPr="0071113E">
        <w:rPr>
          <w:rFonts w:ascii="Arial" w:hAnsi="Arial" w:cs="Arial"/>
          <w:sz w:val="22"/>
          <w:szCs w:val="22"/>
        </w:rPr>
        <w:t>, mit Wechsel für Profilzylinder gerichtet, 9 mm Nuss.</w:t>
      </w:r>
      <w:r w:rsidR="00F50FD4">
        <w:rPr>
          <w:rFonts w:ascii="Arial" w:hAnsi="Arial" w:cs="Arial"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Mit zweidimensional verstellbaren Spezial-Edelstahlbändern.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Selbstschließend durch hydraulischen Aufbautürschließer</w:t>
      </w:r>
      <w:r w:rsidR="00F50FD4">
        <w:rPr>
          <w:rFonts w:ascii="Arial" w:hAnsi="Arial" w:cs="Arial"/>
          <w:sz w:val="22"/>
          <w:szCs w:val="22"/>
        </w:rPr>
        <w:t xml:space="preserve"> z.B. GEZE</w:t>
      </w:r>
      <w:r w:rsidRPr="0071113E">
        <w:rPr>
          <w:rFonts w:ascii="Arial" w:hAnsi="Arial" w:cs="Arial"/>
          <w:sz w:val="22"/>
          <w:szCs w:val="22"/>
        </w:rPr>
        <w:t>, je nach Torblattgröße in Tandemausführung.</w:t>
      </w:r>
    </w:p>
    <w:p w:rsidR="005F75DC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912CD" w:rsidRPr="0071113E" w:rsidRDefault="004912CD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912CD" w:rsidRPr="00436AFC" w:rsidRDefault="004912CD" w:rsidP="004912CD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 xml:space="preserve"> FEUERSCHUTZ  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G30-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30-C3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62FE0">
        <w:rPr>
          <w:rFonts w:ascii="Arial" w:hAnsi="Arial" w:cs="Arial"/>
          <w:color w:val="000000"/>
          <w:sz w:val="22"/>
          <w:szCs w:val="22"/>
        </w:rPr>
        <w:t>-FLÜGELIG oder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5F75DC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4912CD" w:rsidRPr="00D62FE0" w:rsidRDefault="004912CD" w:rsidP="004912C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 1flg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FG3</w:t>
      </w:r>
      <w:r>
        <w:rPr>
          <w:rFonts w:ascii="Arial" w:hAnsi="Arial" w:cs="Arial"/>
          <w:b/>
          <w:bCs/>
          <w:color w:val="000000"/>
          <w:sz w:val="22"/>
          <w:szCs w:val="22"/>
        </w:rPr>
        <w:t>0-1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 xml:space="preserve">Stocklichte                </w:t>
      </w:r>
      <w:bookmarkStart w:id="0" w:name="_GoBack"/>
      <w:bookmarkEnd w:id="0"/>
      <w:r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sz w:val="22"/>
          <w:szCs w:val="22"/>
        </w:rPr>
        <w:br w:type="page"/>
      </w:r>
      <w:r w:rsidRPr="0071113E">
        <w:rPr>
          <w:rFonts w:ascii="Arial" w:hAnsi="Arial" w:cs="Arial"/>
          <w:b/>
          <w:i/>
          <w:sz w:val="28"/>
          <w:szCs w:val="28"/>
        </w:rPr>
        <w:lastRenderedPageBreak/>
        <w:t>PENEDER STAHLDREHFLÜGELTOR EI</w:t>
      </w:r>
      <w:r w:rsidRPr="0071113E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Pr="0071113E">
        <w:rPr>
          <w:rFonts w:ascii="Arial" w:hAnsi="Arial" w:cs="Arial"/>
          <w:b/>
          <w:i/>
          <w:sz w:val="28"/>
          <w:szCs w:val="28"/>
        </w:rPr>
        <w:t xml:space="preserve">90-C3 1-FLÜGELIG 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FEUERBESTÄNDIGES STAHLDREHFLÜGELTOR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GEPRÜFT NACH ÖNORM EN 1634-1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F50FD4" w:rsidRPr="0071113E" w:rsidRDefault="005F75DC" w:rsidP="00F50FD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br/>
      </w:r>
      <w:r w:rsidR="00F50FD4">
        <w:rPr>
          <w:rFonts w:ascii="Arial" w:hAnsi="Arial" w:cs="Arial"/>
          <w:sz w:val="22"/>
          <w:szCs w:val="22"/>
        </w:rPr>
        <w:t xml:space="preserve">Einflügeliges </w:t>
      </w:r>
      <w:r w:rsidR="00F50FD4" w:rsidRPr="0071113E">
        <w:rPr>
          <w:rFonts w:ascii="Arial" w:hAnsi="Arial" w:cs="Arial"/>
          <w:sz w:val="22"/>
          <w:szCs w:val="22"/>
        </w:rPr>
        <w:t xml:space="preserve">(1flg.) </w:t>
      </w:r>
      <w:r w:rsidR="00F50FD4">
        <w:rPr>
          <w:rFonts w:ascii="Arial" w:hAnsi="Arial" w:cs="Arial"/>
          <w:sz w:val="22"/>
          <w:szCs w:val="22"/>
        </w:rPr>
        <w:t>feuerhemmendes Stahld</w:t>
      </w:r>
      <w:r w:rsidR="00F50FD4" w:rsidRPr="0071113E">
        <w:rPr>
          <w:rFonts w:ascii="Arial" w:hAnsi="Arial" w:cs="Arial"/>
          <w:sz w:val="22"/>
          <w:szCs w:val="22"/>
        </w:rPr>
        <w:t>rehflügeltor</w:t>
      </w:r>
      <w:r w:rsidR="00F50FD4">
        <w:rPr>
          <w:rFonts w:ascii="Arial" w:hAnsi="Arial" w:cs="Arial"/>
          <w:sz w:val="22"/>
          <w:szCs w:val="22"/>
        </w:rPr>
        <w:t xml:space="preserve"> EI</w:t>
      </w:r>
      <w:r w:rsidR="00F50FD4" w:rsidRPr="00F50FD4">
        <w:rPr>
          <w:rFonts w:ascii="Arial" w:hAnsi="Arial" w:cs="Arial"/>
          <w:sz w:val="22"/>
          <w:szCs w:val="22"/>
          <w:vertAlign w:val="subscript"/>
        </w:rPr>
        <w:t>2</w:t>
      </w:r>
      <w:r w:rsidR="00F50FD4">
        <w:rPr>
          <w:rFonts w:ascii="Arial" w:hAnsi="Arial" w:cs="Arial"/>
          <w:sz w:val="22"/>
          <w:szCs w:val="22"/>
        </w:rPr>
        <w:t>90-C3 mit Zarge</w:t>
      </w:r>
      <w:r w:rsidR="00F50FD4"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0FD4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F50FD4" w:rsidRPr="0071113E">
        <w:rPr>
          <w:rFonts w:ascii="Arial" w:hAnsi="Arial" w:cs="Arial"/>
          <w:sz w:val="22"/>
          <w:szCs w:val="22"/>
        </w:rPr>
        <w:t>.</w:t>
      </w:r>
    </w:p>
    <w:p w:rsidR="00F50FD4" w:rsidRDefault="00F50FD4" w:rsidP="005F75DC">
      <w:pPr>
        <w:rPr>
          <w:rFonts w:ascii="Arial" w:hAnsi="Arial" w:cs="Arial"/>
          <w:b/>
          <w:sz w:val="22"/>
          <w:szCs w:val="22"/>
        </w:rPr>
      </w:pP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bestehend aus Einzelelementen, welche am Montageort zu einem </w:t>
      </w: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zusammengesetzt werden. Vollflächig mit einer der Brandschutzklasse entsprechenden Isolierung verklebt. Türblatt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, Türblattstärke 92 mm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Verstärkte Block- oder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Eckzarge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aus 2 mm verzinktem Stahlblech</w:t>
      </w:r>
      <w:r w:rsidR="00F50FD4">
        <w:rPr>
          <w:rFonts w:ascii="Arial" w:hAnsi="Arial" w:cs="Arial"/>
          <w:sz w:val="22"/>
          <w:szCs w:val="22"/>
          <w:lang w:eastAsia="de-DE"/>
        </w:rPr>
        <w:t>, Profilbreite bis 150 mm.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 w:rsidR="00F50FD4"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auf Beton oder Montage auf Stahlkonstruktion gerichtet.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75 x 30 mm, mit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5F75DC" w:rsidRPr="0071113E" w:rsidRDefault="005F75DC" w:rsidP="005F75DC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 w:rsidRPr="0071113E">
        <w:rPr>
          <w:rFonts w:ascii="Arial" w:hAnsi="Arial" w:cs="Arial"/>
          <w:b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 xml:space="preserve">Je nach Größe Ein- oder Mehrfallenschloss mit </w:t>
      </w:r>
      <w:proofErr w:type="spellStart"/>
      <w:r w:rsidRPr="0071113E">
        <w:rPr>
          <w:rFonts w:ascii="Arial" w:hAnsi="Arial" w:cs="Arial"/>
          <w:sz w:val="22"/>
          <w:szCs w:val="22"/>
        </w:rPr>
        <w:t>Edelstahlstulp</w:t>
      </w:r>
      <w:proofErr w:type="spellEnd"/>
      <w:r w:rsidRPr="0071113E">
        <w:rPr>
          <w:rFonts w:ascii="Arial" w:hAnsi="Arial" w:cs="Arial"/>
          <w:sz w:val="22"/>
          <w:szCs w:val="22"/>
        </w:rPr>
        <w:t>, mit Wechsel für Profilzylinder gerichtet, 9 mm Nuss.</w:t>
      </w:r>
      <w:r w:rsidR="00F50FD4">
        <w:rPr>
          <w:rFonts w:ascii="Arial" w:hAnsi="Arial" w:cs="Arial"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Mit zweidimensional verstellbaren Spezial-Edelstahlbändern.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Selbstschließend durch hydraulischen Aufbautürschließer</w:t>
      </w:r>
      <w:r w:rsidR="00F50FD4">
        <w:rPr>
          <w:rFonts w:ascii="Arial" w:hAnsi="Arial" w:cs="Arial"/>
          <w:sz w:val="22"/>
          <w:szCs w:val="22"/>
        </w:rPr>
        <w:t xml:space="preserve"> z.B. GEZE</w:t>
      </w:r>
      <w:r w:rsidRPr="0071113E">
        <w:rPr>
          <w:rFonts w:ascii="Arial" w:hAnsi="Arial" w:cs="Arial"/>
          <w:sz w:val="22"/>
          <w:szCs w:val="22"/>
        </w:rPr>
        <w:t>, je nach Torblattgröße in Tandemausführung.</w:t>
      </w:r>
    </w:p>
    <w:p w:rsidR="005F75DC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912CD" w:rsidRPr="0071113E" w:rsidRDefault="004912CD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912CD" w:rsidRPr="00436AFC" w:rsidRDefault="004912CD" w:rsidP="004912CD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 xml:space="preserve"> FEUERSCHUTZ  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0-1,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0-C3,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D62FE0">
        <w:rPr>
          <w:rFonts w:ascii="Arial" w:hAnsi="Arial" w:cs="Arial"/>
          <w:color w:val="000000"/>
          <w:sz w:val="22"/>
          <w:szCs w:val="22"/>
        </w:rPr>
        <w:t>-FLÜGELIG oder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4912CD" w:rsidRDefault="004912CD" w:rsidP="004912C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4912CD" w:rsidRPr="00D62FE0" w:rsidRDefault="004912CD" w:rsidP="004912C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 1flg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FG9</w:t>
      </w:r>
      <w:r>
        <w:rPr>
          <w:rFonts w:ascii="Arial" w:hAnsi="Arial" w:cs="Arial"/>
          <w:b/>
          <w:bCs/>
          <w:color w:val="000000"/>
          <w:sz w:val="22"/>
          <w:szCs w:val="22"/>
        </w:rPr>
        <w:t>0-1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 xml:space="preserve">Stocklichte                </w:t>
      </w:r>
      <w:r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</w:p>
    <w:p w:rsidR="008D1115" w:rsidRPr="0071113E" w:rsidRDefault="008D1115" w:rsidP="00F91DBB">
      <w:pPr>
        <w:rPr>
          <w:rFonts w:ascii="Arial" w:hAnsi="Arial" w:cs="Arial"/>
          <w:sz w:val="22"/>
          <w:szCs w:val="22"/>
        </w:rPr>
      </w:pPr>
    </w:p>
    <w:sectPr w:rsidR="008D1115" w:rsidRPr="0071113E" w:rsidSect="0071113E">
      <w:pgSz w:w="11906" w:h="16838" w:code="9"/>
      <w:pgMar w:top="1418" w:right="1133" w:bottom="272" w:left="1134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45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BA4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85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6E2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B6B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8E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E9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02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2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6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D336D"/>
    <w:multiLevelType w:val="singleLevel"/>
    <w:tmpl w:val="3E38530E"/>
    <w:lvl w:ilvl="0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10996"/>
    <w:rsid w:val="000314C7"/>
    <w:rsid w:val="00066F39"/>
    <w:rsid w:val="000A4762"/>
    <w:rsid w:val="000F5D20"/>
    <w:rsid w:val="00120795"/>
    <w:rsid w:val="00142FC4"/>
    <w:rsid w:val="00165F40"/>
    <w:rsid w:val="00184527"/>
    <w:rsid w:val="001A054E"/>
    <w:rsid w:val="001B3EEB"/>
    <w:rsid w:val="001D4B79"/>
    <w:rsid w:val="00253B27"/>
    <w:rsid w:val="00265790"/>
    <w:rsid w:val="00273968"/>
    <w:rsid w:val="00282E25"/>
    <w:rsid w:val="002E5FE2"/>
    <w:rsid w:val="00375A59"/>
    <w:rsid w:val="00383133"/>
    <w:rsid w:val="003F1A19"/>
    <w:rsid w:val="00445870"/>
    <w:rsid w:val="004874C0"/>
    <w:rsid w:val="004912CD"/>
    <w:rsid w:val="00520B73"/>
    <w:rsid w:val="00545C2C"/>
    <w:rsid w:val="00591C47"/>
    <w:rsid w:val="005F75DC"/>
    <w:rsid w:val="006462A0"/>
    <w:rsid w:val="006612B8"/>
    <w:rsid w:val="006669FC"/>
    <w:rsid w:val="0067415E"/>
    <w:rsid w:val="006976B6"/>
    <w:rsid w:val="006B6E53"/>
    <w:rsid w:val="006B6EFF"/>
    <w:rsid w:val="006B7415"/>
    <w:rsid w:val="006E1DC1"/>
    <w:rsid w:val="006E397D"/>
    <w:rsid w:val="0071113E"/>
    <w:rsid w:val="007D6E89"/>
    <w:rsid w:val="00810AED"/>
    <w:rsid w:val="0081767B"/>
    <w:rsid w:val="00884BF3"/>
    <w:rsid w:val="008A66E7"/>
    <w:rsid w:val="008D1115"/>
    <w:rsid w:val="00902E63"/>
    <w:rsid w:val="00953105"/>
    <w:rsid w:val="009945CF"/>
    <w:rsid w:val="00A264D4"/>
    <w:rsid w:val="00A532E9"/>
    <w:rsid w:val="00A6153C"/>
    <w:rsid w:val="00A61B61"/>
    <w:rsid w:val="00A75522"/>
    <w:rsid w:val="00A960A2"/>
    <w:rsid w:val="00AA5591"/>
    <w:rsid w:val="00AC3708"/>
    <w:rsid w:val="00AF41C1"/>
    <w:rsid w:val="00AF7949"/>
    <w:rsid w:val="00B302F9"/>
    <w:rsid w:val="00B7262D"/>
    <w:rsid w:val="00B74E4C"/>
    <w:rsid w:val="00BA023D"/>
    <w:rsid w:val="00BB3ABB"/>
    <w:rsid w:val="00BF3C16"/>
    <w:rsid w:val="00BF5830"/>
    <w:rsid w:val="00C74A3D"/>
    <w:rsid w:val="00CB77C2"/>
    <w:rsid w:val="00CE59C3"/>
    <w:rsid w:val="00CE5FB4"/>
    <w:rsid w:val="00D20A34"/>
    <w:rsid w:val="00D27911"/>
    <w:rsid w:val="00D67893"/>
    <w:rsid w:val="00D8107D"/>
    <w:rsid w:val="00D836B8"/>
    <w:rsid w:val="00DD3BFC"/>
    <w:rsid w:val="00E91E9D"/>
    <w:rsid w:val="00EE0B02"/>
    <w:rsid w:val="00F00DF7"/>
    <w:rsid w:val="00F04550"/>
    <w:rsid w:val="00F1186E"/>
    <w:rsid w:val="00F23BF3"/>
    <w:rsid w:val="00F26206"/>
    <w:rsid w:val="00F50FD4"/>
    <w:rsid w:val="00F824C2"/>
    <w:rsid w:val="00F91DBB"/>
    <w:rsid w:val="00FB2A1B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semiHidden/>
    <w:rsid w:val="006976B6"/>
    <w:rPr>
      <w:rFonts w:ascii="Tahoma" w:hAnsi="Tahoma" w:cs="Tahoma"/>
      <w:sz w:val="16"/>
      <w:szCs w:val="16"/>
    </w:rPr>
  </w:style>
  <w:style w:type="paragraph" w:customStyle="1" w:styleId="Absatzformat8">
    <w:name w:val="Absatzformat8"/>
    <w:basedOn w:val="Standard"/>
    <w:rsid w:val="00F91DBB"/>
    <w:pPr>
      <w:tabs>
        <w:tab w:val="left" w:pos="2268"/>
      </w:tabs>
      <w:ind w:left="2467" w:right="567" w:hanging="1758"/>
    </w:pPr>
    <w:rPr>
      <w:rFonts w:ascii="Helvetica Condensed" w:hAnsi="Helvetica Condensed"/>
      <w:sz w:val="22"/>
      <w:lang w:eastAsia="de-DE"/>
    </w:rPr>
  </w:style>
  <w:style w:type="paragraph" w:customStyle="1" w:styleId="Absatzformat9">
    <w:name w:val="Absatzformat9"/>
    <w:basedOn w:val="Standard"/>
    <w:rsid w:val="00F91DBB"/>
    <w:pPr>
      <w:ind w:left="2466" w:right="567" w:hanging="198"/>
    </w:pPr>
    <w:rPr>
      <w:rFonts w:ascii="Helvetica Condensed" w:hAnsi="Helvetica Condensed"/>
      <w:sz w:val="22"/>
      <w:lang w:eastAsia="de-DE"/>
    </w:rPr>
  </w:style>
  <w:style w:type="paragraph" w:customStyle="1" w:styleId="Absatzformat4">
    <w:name w:val="Absatzformat4"/>
    <w:basedOn w:val="Standard"/>
    <w:rsid w:val="00F91DBB"/>
    <w:pPr>
      <w:keepLines/>
      <w:tabs>
        <w:tab w:val="right" w:pos="1276"/>
        <w:tab w:val="left" w:pos="1418"/>
        <w:tab w:val="right" w:pos="5954"/>
        <w:tab w:val="right" w:pos="7088"/>
        <w:tab w:val="right" w:pos="8505"/>
        <w:tab w:val="right" w:pos="9923"/>
      </w:tabs>
      <w:spacing w:after="120"/>
      <w:ind w:left="1985"/>
    </w:pPr>
    <w:rPr>
      <w:rFonts w:ascii="Helvetica Condensed" w:hAnsi="Helvetica Condensed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semiHidden/>
    <w:rsid w:val="006976B6"/>
    <w:rPr>
      <w:rFonts w:ascii="Tahoma" w:hAnsi="Tahoma" w:cs="Tahoma"/>
      <w:sz w:val="16"/>
      <w:szCs w:val="16"/>
    </w:rPr>
  </w:style>
  <w:style w:type="paragraph" w:customStyle="1" w:styleId="Absatzformat8">
    <w:name w:val="Absatzformat8"/>
    <w:basedOn w:val="Standard"/>
    <w:rsid w:val="00F91DBB"/>
    <w:pPr>
      <w:tabs>
        <w:tab w:val="left" w:pos="2268"/>
      </w:tabs>
      <w:ind w:left="2467" w:right="567" w:hanging="1758"/>
    </w:pPr>
    <w:rPr>
      <w:rFonts w:ascii="Helvetica Condensed" w:hAnsi="Helvetica Condensed"/>
      <w:sz w:val="22"/>
      <w:lang w:eastAsia="de-DE"/>
    </w:rPr>
  </w:style>
  <w:style w:type="paragraph" w:customStyle="1" w:styleId="Absatzformat9">
    <w:name w:val="Absatzformat9"/>
    <w:basedOn w:val="Standard"/>
    <w:rsid w:val="00F91DBB"/>
    <w:pPr>
      <w:ind w:left="2466" w:right="567" w:hanging="198"/>
    </w:pPr>
    <w:rPr>
      <w:rFonts w:ascii="Helvetica Condensed" w:hAnsi="Helvetica Condensed"/>
      <w:sz w:val="22"/>
      <w:lang w:eastAsia="de-DE"/>
    </w:rPr>
  </w:style>
  <w:style w:type="paragraph" w:customStyle="1" w:styleId="Absatzformat4">
    <w:name w:val="Absatzformat4"/>
    <w:basedOn w:val="Standard"/>
    <w:rsid w:val="00F91DBB"/>
    <w:pPr>
      <w:keepLines/>
      <w:tabs>
        <w:tab w:val="right" w:pos="1276"/>
        <w:tab w:val="left" w:pos="1418"/>
        <w:tab w:val="right" w:pos="5954"/>
        <w:tab w:val="right" w:pos="7088"/>
        <w:tab w:val="right" w:pos="8505"/>
        <w:tab w:val="right" w:pos="9923"/>
      </w:tabs>
      <w:spacing w:after="120"/>
      <w:ind w:left="1985"/>
    </w:pPr>
    <w:rPr>
      <w:rFonts w:ascii="Helvetica Condensed" w:hAnsi="Helvetica Condensed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EBB2C627.dotm</Template>
  <TotalTime>0</TotalTime>
  <Pages>3</Pages>
  <Words>499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20ks</dc:creator>
  <cp:lastModifiedBy>Schausberger Karen</cp:lastModifiedBy>
  <cp:revision>4</cp:revision>
  <cp:lastPrinted>2011-08-04T08:18:00Z</cp:lastPrinted>
  <dcterms:created xsi:type="dcterms:W3CDTF">2018-05-29T09:46:00Z</dcterms:created>
  <dcterms:modified xsi:type="dcterms:W3CDTF">2018-05-29T13:07:00Z</dcterms:modified>
</cp:coreProperties>
</file>