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9F" w:rsidRPr="00F56ECD" w:rsidRDefault="006C6C9F" w:rsidP="006C6C9F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1-</w:t>
      </w:r>
      <w:r>
        <w:rPr>
          <w:rStyle w:val="HeadlineZchn"/>
          <w:b/>
          <w:i/>
          <w:u w:val="none"/>
        </w:rPr>
        <w:t>flg. H630ST</w:t>
      </w:r>
      <w:r w:rsidR="005142E3">
        <w:rPr>
          <w:rStyle w:val="HeadlineZchn"/>
          <w:b/>
          <w:i/>
          <w:u w:val="none"/>
        </w:rPr>
        <w:t xml:space="preserve"> Rahmentürblatt</w:t>
      </w:r>
    </w:p>
    <w:p w:rsidR="006C6C9F" w:rsidRDefault="006C6C9F" w:rsidP="006C6C9F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Beidseitig flächenbündige feuerhemmende Flügeltüre mit Falz,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6C6C9F" w:rsidRPr="006C6C9F" w:rsidRDefault="006C6C9F" w:rsidP="006C6C9F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 w:rsidR="00AD4F69">
        <w:rPr>
          <w:caps w:val="0"/>
          <w:u w:val="none"/>
        </w:rPr>
        <w:t>ÖNORM EN</w:t>
      </w:r>
      <w:r w:rsidR="003F65C8">
        <w:rPr>
          <w:caps w:val="0"/>
          <w:u w:val="none"/>
        </w:rPr>
        <w:t xml:space="preserve"> </w:t>
      </w:r>
      <w:r>
        <w:rPr>
          <w:caps w:val="0"/>
          <w:u w:val="none"/>
        </w:rPr>
        <w:t>1634-1</w:t>
      </w:r>
    </w:p>
    <w:p w:rsidR="006C6C9F" w:rsidRPr="005142E3" w:rsidRDefault="006C6C9F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Türblatt</w:t>
      </w:r>
    </w:p>
    <w:p w:rsidR="005142E3" w:rsidRPr="005142E3" w:rsidRDefault="005142E3" w:rsidP="005142E3">
      <w:r w:rsidRPr="005142E3">
        <w:t xml:space="preserve">Rahmenkonstruktion beidseitig flächenbündig, Friesbreite seitlich und oben 134 mm – unten 138 mm inkl. Glasleiste (flächenbündig) und Glas EI30, Türblatt an der Unterseite 15 mm </w:t>
      </w:r>
      <w:proofErr w:type="spellStart"/>
      <w:r w:rsidRPr="005142E3">
        <w:t>kürzbar</w:t>
      </w:r>
      <w:proofErr w:type="spellEnd"/>
      <w:r w:rsidRPr="005142E3">
        <w:t xml:space="preserve">, Deckplatten beidseitig aus MDF, </w:t>
      </w:r>
      <w:proofErr w:type="spellStart"/>
      <w:r w:rsidRPr="005142E3">
        <w:t>Eichenumleimer</w:t>
      </w:r>
      <w:proofErr w:type="spellEnd"/>
      <w:r w:rsidRPr="005142E3">
        <w:t xml:space="preserve"> 4-seitig, Türblattstärke 66 mm</w:t>
      </w:r>
      <w:r w:rsidR="00AD4F69">
        <w:t>.</w:t>
      </w:r>
    </w:p>
    <w:p w:rsidR="005142E3" w:rsidRPr="005142E3" w:rsidRDefault="005142E3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Oberfläche</w:t>
      </w:r>
    </w:p>
    <w:p w:rsidR="005142E3" w:rsidRPr="005142E3" w:rsidRDefault="005142E3" w:rsidP="005142E3">
      <w:r w:rsidRPr="005142E3">
        <w:t xml:space="preserve">Standard mit Melaminharzplatten belegt (lt. gültiger </w:t>
      </w:r>
      <w:proofErr w:type="spellStart"/>
      <w:r w:rsidRPr="005142E3">
        <w:t>Funder</w:t>
      </w:r>
      <w:proofErr w:type="spellEnd"/>
      <w:r w:rsidRPr="005142E3">
        <w:t xml:space="preserve"> MAX Kollektion), a</w:t>
      </w:r>
      <w:r>
        <w:t xml:space="preserve">lternativ deckend RAL lackiert; </w:t>
      </w:r>
      <w:r w:rsidRPr="005142E3">
        <w:t>furniert / lackiert; furniert / gebeizt und lackiert</w:t>
      </w:r>
      <w:r w:rsidR="00AD4F69">
        <w:t>.</w:t>
      </w:r>
    </w:p>
    <w:p w:rsidR="005142E3" w:rsidRDefault="005142E3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Holzzarge</w:t>
      </w:r>
    </w:p>
    <w:p w:rsidR="005142E3" w:rsidRPr="005142E3" w:rsidRDefault="005142E3" w:rsidP="005142E3">
      <w:r w:rsidRPr="005142E3">
        <w:t xml:space="preserve">Blockzarge flächenbündig, </w:t>
      </w:r>
      <w:proofErr w:type="spellStart"/>
      <w:r w:rsidRPr="005142E3">
        <w:t>Zargenbreite</w:t>
      </w:r>
      <w:proofErr w:type="spellEnd"/>
      <w:r w:rsidRPr="005142E3">
        <w:t xml:space="preserve"> 75 mm, </w:t>
      </w:r>
      <w:proofErr w:type="spellStart"/>
      <w:r w:rsidRPr="005142E3">
        <w:t>Zargenstärke</w:t>
      </w:r>
      <w:proofErr w:type="spellEnd"/>
      <w:r w:rsidRPr="005142E3">
        <w:t xml:space="preserve"> 66 mm, </w:t>
      </w:r>
      <w:proofErr w:type="spellStart"/>
      <w:r w:rsidRPr="005142E3">
        <w:t>Falzmaß</w:t>
      </w:r>
      <w:proofErr w:type="spellEnd"/>
      <w:r w:rsidR="00AD4F69">
        <w:t xml:space="preserve"> 50 x 15 mm, auf Blindrahmen / </w:t>
      </w:r>
      <w:r w:rsidRPr="005142E3">
        <w:t>in Laibung verschr</w:t>
      </w:r>
      <w:r w:rsidR="00AD4F69">
        <w:t>aubt oder in Laibung verputzt.</w:t>
      </w:r>
      <w:r>
        <w:t xml:space="preserve"> </w:t>
      </w:r>
      <w:r>
        <w:br/>
      </w:r>
      <w:r w:rsidRPr="005142E3">
        <w:t>Oberfläche wie Türblatt, stumpf verleimt (Seitenteile durchgehend)</w:t>
      </w:r>
      <w:r w:rsidR="00AD4F69">
        <w:t>.</w:t>
      </w:r>
    </w:p>
    <w:p w:rsidR="005142E3" w:rsidRDefault="005142E3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Beschlag</w:t>
      </w:r>
    </w:p>
    <w:p w:rsidR="005142E3" w:rsidRPr="005142E3" w:rsidRDefault="005142E3" w:rsidP="005142E3">
      <w:r w:rsidRPr="005142E3">
        <w:t xml:space="preserve">3 Stück dreidimensional verstellbare Objekttürbänder Fabrikat Simons VX 7729/120 Edelstahl, alternativ Simons </w:t>
      </w:r>
      <w:proofErr w:type="spellStart"/>
      <w:r w:rsidRPr="005142E3">
        <w:t>Tectus</w:t>
      </w:r>
      <w:proofErr w:type="spellEnd"/>
      <w:r w:rsidRPr="005142E3">
        <w:t xml:space="preserve"> TE 540 3D E</w:t>
      </w:r>
      <w:r w:rsidR="00AD4F69">
        <w:t>delstahl-</w:t>
      </w:r>
      <w:r>
        <w:t>Look, verdeckt liegend</w:t>
      </w:r>
      <w:r w:rsidR="00AD4F69">
        <w:t>.</w:t>
      </w:r>
      <w:r>
        <w:br/>
      </w:r>
      <w:r w:rsidRPr="005142E3">
        <w:t xml:space="preserve">Standard </w:t>
      </w:r>
      <w:proofErr w:type="spellStart"/>
      <w:r w:rsidRPr="005142E3">
        <w:t>Einstemmschloss</w:t>
      </w:r>
      <w:proofErr w:type="spellEnd"/>
      <w:r w:rsidRPr="005142E3">
        <w:t xml:space="preserve"> mit Normalfunktion, wahlweise Panik B oder Panik </w:t>
      </w:r>
      <w:r>
        <w:t>E für Profilzylinder gerichtet.</w:t>
      </w:r>
      <w:r>
        <w:br/>
      </w:r>
      <w:r w:rsidRPr="005142E3">
        <w:t>Standard</w:t>
      </w:r>
      <w:r w:rsidR="00AD4F69">
        <w:t xml:space="preserve"> Rosettendrücker Hoppe FS-K138F </w:t>
      </w:r>
      <w:r w:rsidRPr="005142E3">
        <w:t>schwarz, Drücker in Waggonform, al</w:t>
      </w:r>
      <w:r>
        <w:t>ternativ GEOS 1754 E-</w:t>
      </w:r>
      <w:proofErr w:type="spellStart"/>
      <w:r>
        <w:t>sat</w:t>
      </w:r>
      <w:proofErr w:type="spellEnd"/>
      <w:r>
        <w:t xml:space="preserve"> /</w:t>
      </w:r>
      <w:r w:rsidR="00B269CD">
        <w:t xml:space="preserve"> </w:t>
      </w:r>
      <w:r>
        <w:t>F-</w:t>
      </w:r>
      <w:proofErr w:type="spellStart"/>
      <w:r>
        <w:t>sat</w:t>
      </w:r>
      <w:proofErr w:type="spellEnd"/>
      <w:r>
        <w:t xml:space="preserve"> </w:t>
      </w:r>
      <w:r w:rsidRPr="005142E3">
        <w:t>oder jede andere geprüfte Feuerschut</w:t>
      </w:r>
      <w:r w:rsidR="00AD4F69">
        <w:t>z-</w:t>
      </w:r>
      <w:r>
        <w:t>Drücker- und Wechselgarnitur.</w:t>
      </w:r>
      <w:r>
        <w:br/>
      </w:r>
      <w:r w:rsidRPr="005142E3">
        <w:t xml:space="preserve">Selbstschließend durch hydraulischen Aufbautürschließer </w:t>
      </w:r>
      <w:proofErr w:type="spellStart"/>
      <w:r w:rsidRPr="005142E3">
        <w:t>Dorma</w:t>
      </w:r>
      <w:proofErr w:type="spellEnd"/>
      <w:r w:rsidRPr="005142E3">
        <w:t xml:space="preserve"> TS91, wahlweise</w:t>
      </w:r>
      <w:r>
        <w:t xml:space="preserve"> </w:t>
      </w:r>
      <w:proofErr w:type="spellStart"/>
      <w:r>
        <w:t>Dorma</w:t>
      </w:r>
      <w:proofErr w:type="spellEnd"/>
      <w:r>
        <w:t xml:space="preserve"> ITS 96 verdeckt liegend.</w:t>
      </w:r>
    </w:p>
    <w:p w:rsidR="005142E3" w:rsidRPr="005142E3" w:rsidRDefault="005142E3" w:rsidP="005142E3"/>
    <w:p w:rsidR="005142E3" w:rsidRPr="005142E3" w:rsidRDefault="005142E3" w:rsidP="005142E3">
      <w:r w:rsidRPr="005142E3">
        <w:rPr>
          <w:b/>
        </w:rPr>
        <w:t>Stocklichte</w:t>
      </w:r>
      <w:r>
        <w:t xml:space="preserve">                   </w:t>
      </w:r>
      <w:r w:rsidRPr="005142E3">
        <w:t>...............  x ............... mm</w:t>
      </w:r>
    </w:p>
    <w:p w:rsidR="005142E3" w:rsidRPr="005142E3" w:rsidRDefault="005142E3" w:rsidP="005142E3">
      <w:r w:rsidRPr="005142E3">
        <w:tab/>
      </w:r>
      <w:r w:rsidRPr="005142E3">
        <w:tab/>
      </w:r>
      <w:r w:rsidRPr="005142E3">
        <w:tab/>
        <w:t>Lo ..............................</w:t>
      </w:r>
    </w:p>
    <w:p w:rsidR="005142E3" w:rsidRPr="005142E3" w:rsidRDefault="005142E3" w:rsidP="005142E3">
      <w:pPr>
        <w:rPr>
          <w:u w:val="single"/>
        </w:rPr>
      </w:pPr>
      <w:r w:rsidRPr="005142E3">
        <w:tab/>
      </w:r>
      <w:r w:rsidRPr="005142E3">
        <w:tab/>
      </w:r>
      <w:r w:rsidRPr="005142E3">
        <w:tab/>
      </w:r>
      <w:r w:rsidRPr="005142E3">
        <w:rPr>
          <w:u w:val="single"/>
        </w:rPr>
        <w:t>So ..............................</w:t>
      </w:r>
    </w:p>
    <w:p w:rsidR="005142E3" w:rsidRPr="005142E3" w:rsidRDefault="005142E3" w:rsidP="005142E3"/>
    <w:p w:rsidR="005142E3" w:rsidRPr="005142E3" w:rsidRDefault="005142E3" w:rsidP="005142E3">
      <w:r w:rsidRPr="005142E3">
        <w:t>.............. ST                   EP ..............................                   ..............................</w:t>
      </w:r>
    </w:p>
    <w:p w:rsidR="005142E3" w:rsidRPr="005142E3" w:rsidRDefault="005142E3" w:rsidP="005142E3"/>
    <w:p w:rsidR="005142E3" w:rsidRPr="005142E3" w:rsidRDefault="005142E3" w:rsidP="005142E3"/>
    <w:p w:rsidR="005142E3" w:rsidRPr="005142E3" w:rsidRDefault="005142E3" w:rsidP="005142E3"/>
    <w:p w:rsidR="005142E3" w:rsidRPr="005142E3" w:rsidRDefault="005142E3" w:rsidP="005142E3"/>
    <w:p w:rsidR="005142E3" w:rsidRPr="005142E3" w:rsidRDefault="005142E3" w:rsidP="005142E3"/>
    <w:p w:rsidR="005142E3" w:rsidRPr="005142E3" w:rsidRDefault="005142E3" w:rsidP="005142E3"/>
    <w:p w:rsidR="005142E3" w:rsidRPr="00F56ECD" w:rsidRDefault="005142E3" w:rsidP="005142E3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lastRenderedPageBreak/>
        <w:t xml:space="preserve">PENEDER </w:t>
      </w:r>
      <w:r>
        <w:rPr>
          <w:rStyle w:val="HeadlineZchn"/>
          <w:b/>
          <w:i/>
          <w:u w:val="none"/>
        </w:rPr>
        <w:t>Holzfeuerschutztüre 2</w:t>
      </w:r>
      <w:r w:rsidRPr="00F56ECD">
        <w:rPr>
          <w:rStyle w:val="HeadlineZchn"/>
          <w:b/>
          <w:i/>
          <w:u w:val="none"/>
        </w:rPr>
        <w:t>-</w:t>
      </w:r>
      <w:r>
        <w:rPr>
          <w:rStyle w:val="HeadlineZchn"/>
          <w:b/>
          <w:i/>
          <w:u w:val="none"/>
        </w:rPr>
        <w:t>flg. H630ST Rahmentürblatt</w:t>
      </w:r>
    </w:p>
    <w:p w:rsidR="005142E3" w:rsidRDefault="005142E3" w:rsidP="005142E3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Beidseitig flächenbündige feuerhemmende Flügeltüre mit Falz,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5142E3" w:rsidRPr="006C6C9F" w:rsidRDefault="005142E3" w:rsidP="005142E3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 w:rsidR="00AD4F69">
        <w:rPr>
          <w:caps w:val="0"/>
          <w:u w:val="none"/>
        </w:rPr>
        <w:t>ÖNORM EN</w:t>
      </w:r>
      <w:r w:rsidR="003F65C8">
        <w:rPr>
          <w:caps w:val="0"/>
          <w:u w:val="none"/>
        </w:rPr>
        <w:t xml:space="preserve"> </w:t>
      </w:r>
      <w:bookmarkStart w:id="0" w:name="_GoBack"/>
      <w:bookmarkEnd w:id="0"/>
      <w:r>
        <w:rPr>
          <w:caps w:val="0"/>
          <w:u w:val="none"/>
        </w:rPr>
        <w:t>1634-1</w:t>
      </w:r>
    </w:p>
    <w:p w:rsidR="005142E3" w:rsidRPr="005142E3" w:rsidRDefault="005142E3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Türblatt</w:t>
      </w:r>
    </w:p>
    <w:p w:rsidR="005142E3" w:rsidRPr="005142E3" w:rsidRDefault="005142E3" w:rsidP="005142E3">
      <w:r w:rsidRPr="005142E3">
        <w:t xml:space="preserve">Rahmenkonstruktion beidseitig flächenbündig, Friesbreite seitlich und oben 134 mm – unten 138 mm inkl. Glasleiste (flächenbündig) und Glas EI30, Türblatt an der Unterseite 15 mm </w:t>
      </w:r>
      <w:proofErr w:type="spellStart"/>
      <w:r w:rsidRPr="005142E3">
        <w:t>kürzbar</w:t>
      </w:r>
      <w:proofErr w:type="spellEnd"/>
      <w:r w:rsidRPr="005142E3">
        <w:t xml:space="preserve">, Deckplatten beidseitig aus MDF, </w:t>
      </w:r>
      <w:proofErr w:type="spellStart"/>
      <w:r w:rsidRPr="005142E3">
        <w:t>Eichenumleimer</w:t>
      </w:r>
      <w:proofErr w:type="spellEnd"/>
      <w:r w:rsidRPr="005142E3">
        <w:t xml:space="preserve"> 4-seitig, Türblattstärke 66 mm</w:t>
      </w:r>
      <w:r w:rsidR="00AD4F69">
        <w:t>.</w:t>
      </w:r>
    </w:p>
    <w:p w:rsidR="005142E3" w:rsidRPr="005142E3" w:rsidRDefault="005142E3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Oberfläche</w:t>
      </w:r>
    </w:p>
    <w:p w:rsidR="005142E3" w:rsidRPr="005142E3" w:rsidRDefault="005142E3" w:rsidP="005142E3">
      <w:r w:rsidRPr="005142E3">
        <w:t xml:space="preserve">Standard mit Melaminharzplatten belegt (lt. gültiger </w:t>
      </w:r>
      <w:proofErr w:type="spellStart"/>
      <w:r w:rsidRPr="005142E3">
        <w:t>Funder</w:t>
      </w:r>
      <w:proofErr w:type="spellEnd"/>
      <w:r w:rsidRPr="005142E3">
        <w:t xml:space="preserve"> MAX Kollektion), a</w:t>
      </w:r>
      <w:r>
        <w:t xml:space="preserve">lternativ deckend RAL lackiert; </w:t>
      </w:r>
      <w:r w:rsidRPr="005142E3">
        <w:t>furniert / lackiert; furniert / gebeizt und lackiert</w:t>
      </w:r>
      <w:r w:rsidR="00AD4F69">
        <w:t>.</w:t>
      </w:r>
    </w:p>
    <w:p w:rsidR="005142E3" w:rsidRDefault="005142E3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Holzzarge</w:t>
      </w:r>
    </w:p>
    <w:p w:rsidR="005142E3" w:rsidRPr="005142E3" w:rsidRDefault="005142E3" w:rsidP="005142E3">
      <w:r w:rsidRPr="005142E3">
        <w:t xml:space="preserve">Blockzarge flächenbündig, </w:t>
      </w:r>
      <w:proofErr w:type="spellStart"/>
      <w:r w:rsidRPr="005142E3">
        <w:t>Zargenbreite</w:t>
      </w:r>
      <w:proofErr w:type="spellEnd"/>
      <w:r w:rsidRPr="005142E3">
        <w:t xml:space="preserve"> 75 mm, </w:t>
      </w:r>
      <w:proofErr w:type="spellStart"/>
      <w:r w:rsidRPr="005142E3">
        <w:t>Zargenstärke</w:t>
      </w:r>
      <w:proofErr w:type="spellEnd"/>
      <w:r w:rsidRPr="005142E3">
        <w:t xml:space="preserve"> 66 mm, </w:t>
      </w:r>
      <w:proofErr w:type="spellStart"/>
      <w:r w:rsidRPr="005142E3">
        <w:t>Falzmaß</w:t>
      </w:r>
      <w:proofErr w:type="spellEnd"/>
      <w:r w:rsidRPr="005142E3">
        <w:t xml:space="preserve"> 50 x 15 mm, auf Blindrahmen /  in Laibung verschr</w:t>
      </w:r>
      <w:r>
        <w:t>aubt oder in Laibung verputzt</w:t>
      </w:r>
      <w:r w:rsidR="00AD4F69">
        <w:t>.</w:t>
      </w:r>
      <w:r>
        <w:br/>
      </w:r>
      <w:r w:rsidRPr="005142E3">
        <w:t>Oberfläche wie Türblatt, stumpf verleimt (Seitenteile durchgehend)</w:t>
      </w:r>
      <w:r w:rsidR="00AD4F69">
        <w:t>.</w:t>
      </w:r>
    </w:p>
    <w:p w:rsidR="005142E3" w:rsidRDefault="005142E3" w:rsidP="005142E3"/>
    <w:p w:rsidR="005142E3" w:rsidRPr="005142E3" w:rsidRDefault="005142E3" w:rsidP="005142E3">
      <w:pPr>
        <w:rPr>
          <w:b/>
        </w:rPr>
      </w:pPr>
      <w:r w:rsidRPr="005142E3">
        <w:rPr>
          <w:b/>
        </w:rPr>
        <w:t>Beschlag</w:t>
      </w:r>
    </w:p>
    <w:p w:rsidR="005142E3" w:rsidRPr="005142E3" w:rsidRDefault="005142E3" w:rsidP="005142E3">
      <w:r w:rsidRPr="005142E3">
        <w:t xml:space="preserve">Je Türblatt 3 Stück dreidimensional verstellbare Objekttürbänder Fabrikat Simons VX 7729/120 Edelstahl, alternativ Simons </w:t>
      </w:r>
      <w:proofErr w:type="spellStart"/>
      <w:r w:rsidRPr="005142E3">
        <w:t>Tectus</w:t>
      </w:r>
      <w:proofErr w:type="spellEnd"/>
      <w:r w:rsidRPr="005142E3">
        <w:t xml:space="preserve"> TE 540 3D E</w:t>
      </w:r>
      <w:r w:rsidR="00AD4F69">
        <w:t>delstahl-</w:t>
      </w:r>
      <w:r>
        <w:t>Look, verdeckt liegend</w:t>
      </w:r>
      <w:r w:rsidR="00AD4F69">
        <w:t>.</w:t>
      </w:r>
      <w:r>
        <w:br/>
      </w:r>
      <w:r w:rsidRPr="005142E3">
        <w:t xml:space="preserve">Standard </w:t>
      </w:r>
      <w:proofErr w:type="spellStart"/>
      <w:r w:rsidRPr="005142E3">
        <w:t>Einstemmschloss</w:t>
      </w:r>
      <w:proofErr w:type="spellEnd"/>
      <w:r w:rsidRPr="005142E3">
        <w:t xml:space="preserve"> mit Normalfunktion, Panik B oder E für Profilzylinder gerichtet und Gehflügelverriegelung nach oben, alternativ mit Stehflügelverriegelung als Falztreibriegelschloss oder Panikgegenkast</w:t>
      </w:r>
      <w:r w:rsidR="00AD4F69">
        <w:t xml:space="preserve">enschloss </w:t>
      </w:r>
      <w:r>
        <w:t>nach oben und unten.</w:t>
      </w:r>
      <w:r>
        <w:br/>
      </w:r>
      <w:r w:rsidRPr="005142E3">
        <w:t>Standard</w:t>
      </w:r>
      <w:r w:rsidR="00AD4F69">
        <w:t xml:space="preserve"> Rosettendrücker Hoppe FS-K138F </w:t>
      </w:r>
      <w:r w:rsidRPr="005142E3">
        <w:t>schwarz, Drücker in Waggonform, al</w:t>
      </w:r>
      <w:r>
        <w:t>ternativ GEOS 1754 E-</w:t>
      </w:r>
      <w:proofErr w:type="spellStart"/>
      <w:r>
        <w:t>sat</w:t>
      </w:r>
      <w:proofErr w:type="spellEnd"/>
      <w:r>
        <w:t xml:space="preserve"> /</w:t>
      </w:r>
      <w:r w:rsidR="00B269CD">
        <w:t xml:space="preserve"> </w:t>
      </w:r>
      <w:r>
        <w:t>F-</w:t>
      </w:r>
      <w:proofErr w:type="spellStart"/>
      <w:r>
        <w:t>sat</w:t>
      </w:r>
      <w:proofErr w:type="spellEnd"/>
      <w:r>
        <w:t xml:space="preserve"> </w:t>
      </w:r>
      <w:r w:rsidRPr="005142E3">
        <w:t>oder jede andere geprüfte Feuerschut</w:t>
      </w:r>
      <w:r w:rsidR="00AD4F69">
        <w:t xml:space="preserve">z-Drücker- </w:t>
      </w:r>
      <w:r>
        <w:t>und Wechselgarnitur.</w:t>
      </w:r>
      <w:r>
        <w:br/>
      </w:r>
      <w:r w:rsidRPr="005142E3">
        <w:t>Selbstschließend durch hydraulischen Aufbautürschlie</w:t>
      </w:r>
      <w:r w:rsidR="00AD4F69">
        <w:t xml:space="preserve">ßer </w:t>
      </w:r>
      <w:proofErr w:type="spellStart"/>
      <w:r w:rsidR="00AD4F69">
        <w:t>Dorma</w:t>
      </w:r>
      <w:proofErr w:type="spellEnd"/>
      <w:r w:rsidR="00AD4F69">
        <w:t xml:space="preserve"> TS91 mit aufgesetztem </w:t>
      </w:r>
      <w:r w:rsidRPr="005142E3">
        <w:t xml:space="preserve">Schließfolgeregler SR90, wahlweise </w:t>
      </w:r>
      <w:proofErr w:type="spellStart"/>
      <w:r w:rsidRPr="005142E3">
        <w:t>Dorma</w:t>
      </w:r>
      <w:proofErr w:type="spellEnd"/>
      <w:r w:rsidRPr="005142E3">
        <w:t xml:space="preserve"> ITS 96 verdeckt l</w:t>
      </w:r>
      <w:r>
        <w:t>iegend.</w:t>
      </w:r>
    </w:p>
    <w:p w:rsidR="005142E3" w:rsidRPr="005142E3" w:rsidRDefault="005142E3" w:rsidP="005142E3"/>
    <w:p w:rsidR="005142E3" w:rsidRPr="005142E3" w:rsidRDefault="005142E3" w:rsidP="005142E3">
      <w:r w:rsidRPr="005142E3">
        <w:rPr>
          <w:b/>
        </w:rPr>
        <w:t>Stocklichte</w:t>
      </w:r>
      <w:r>
        <w:t xml:space="preserve">                   </w:t>
      </w:r>
      <w:r w:rsidRPr="005142E3">
        <w:t>...............  x ............... mm</w:t>
      </w:r>
    </w:p>
    <w:p w:rsidR="005142E3" w:rsidRPr="005142E3" w:rsidRDefault="005142E3" w:rsidP="005142E3">
      <w:r w:rsidRPr="005142E3">
        <w:tab/>
      </w:r>
      <w:r w:rsidRPr="005142E3">
        <w:tab/>
      </w:r>
      <w:r w:rsidRPr="005142E3">
        <w:tab/>
        <w:t>Lo ..............................</w:t>
      </w:r>
    </w:p>
    <w:p w:rsidR="005142E3" w:rsidRPr="005142E3" w:rsidRDefault="005142E3" w:rsidP="005142E3">
      <w:pPr>
        <w:rPr>
          <w:u w:val="single"/>
        </w:rPr>
      </w:pPr>
      <w:r w:rsidRPr="005142E3">
        <w:tab/>
      </w:r>
      <w:r w:rsidRPr="005142E3">
        <w:tab/>
      </w:r>
      <w:r w:rsidRPr="005142E3">
        <w:tab/>
      </w:r>
      <w:r w:rsidRPr="005142E3">
        <w:rPr>
          <w:u w:val="single"/>
        </w:rPr>
        <w:t>So ..............................</w:t>
      </w:r>
    </w:p>
    <w:p w:rsidR="005142E3" w:rsidRPr="005142E3" w:rsidRDefault="005142E3" w:rsidP="005142E3"/>
    <w:p w:rsidR="005142E3" w:rsidRPr="005142E3" w:rsidRDefault="005142E3" w:rsidP="005142E3">
      <w:r w:rsidRPr="005142E3">
        <w:t>.............. ST                   EP ..............................                   ..............................</w:t>
      </w:r>
    </w:p>
    <w:p w:rsidR="00F56ECD" w:rsidRPr="00903566" w:rsidRDefault="00F56ECD" w:rsidP="005142E3"/>
    <w:sectPr w:rsidR="00F56ECD" w:rsidRPr="00903566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B747F"/>
    <w:rsid w:val="001B7C98"/>
    <w:rsid w:val="001C096C"/>
    <w:rsid w:val="001D131D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3F65C8"/>
    <w:rsid w:val="00404015"/>
    <w:rsid w:val="00406535"/>
    <w:rsid w:val="004162C3"/>
    <w:rsid w:val="00426B83"/>
    <w:rsid w:val="00437DDB"/>
    <w:rsid w:val="00453254"/>
    <w:rsid w:val="00465D85"/>
    <w:rsid w:val="0046675E"/>
    <w:rsid w:val="00472C75"/>
    <w:rsid w:val="00476B53"/>
    <w:rsid w:val="0048749A"/>
    <w:rsid w:val="004B7964"/>
    <w:rsid w:val="004C56B4"/>
    <w:rsid w:val="004E5E82"/>
    <w:rsid w:val="00501894"/>
    <w:rsid w:val="00501DDD"/>
    <w:rsid w:val="005142E3"/>
    <w:rsid w:val="0054564A"/>
    <w:rsid w:val="00550E73"/>
    <w:rsid w:val="00551E4D"/>
    <w:rsid w:val="005524DC"/>
    <w:rsid w:val="005534A1"/>
    <w:rsid w:val="00557FA9"/>
    <w:rsid w:val="00561222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52D89"/>
    <w:rsid w:val="00660296"/>
    <w:rsid w:val="00667F1F"/>
    <w:rsid w:val="00690270"/>
    <w:rsid w:val="0069729D"/>
    <w:rsid w:val="00697311"/>
    <w:rsid w:val="006B0F4F"/>
    <w:rsid w:val="006B15D1"/>
    <w:rsid w:val="006C6C9F"/>
    <w:rsid w:val="006E05A8"/>
    <w:rsid w:val="006F3D37"/>
    <w:rsid w:val="0070301A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90485"/>
    <w:rsid w:val="0089476C"/>
    <w:rsid w:val="0089717D"/>
    <w:rsid w:val="008D090E"/>
    <w:rsid w:val="008E2044"/>
    <w:rsid w:val="008E70C0"/>
    <w:rsid w:val="008F7A06"/>
    <w:rsid w:val="009030A8"/>
    <w:rsid w:val="00903566"/>
    <w:rsid w:val="00932457"/>
    <w:rsid w:val="00932DA8"/>
    <w:rsid w:val="00944C0D"/>
    <w:rsid w:val="00952928"/>
    <w:rsid w:val="00974517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6BF7"/>
    <w:rsid w:val="00AB5032"/>
    <w:rsid w:val="00AC2BAA"/>
    <w:rsid w:val="00AC7EE6"/>
    <w:rsid w:val="00AD4F69"/>
    <w:rsid w:val="00AD772A"/>
    <w:rsid w:val="00AE171C"/>
    <w:rsid w:val="00AF7322"/>
    <w:rsid w:val="00B076BB"/>
    <w:rsid w:val="00B16055"/>
    <w:rsid w:val="00B269CD"/>
    <w:rsid w:val="00B51207"/>
    <w:rsid w:val="00B55AC9"/>
    <w:rsid w:val="00B64FB5"/>
    <w:rsid w:val="00B66A6E"/>
    <w:rsid w:val="00B67A14"/>
    <w:rsid w:val="00B712FE"/>
    <w:rsid w:val="00BA69E7"/>
    <w:rsid w:val="00BA6F23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C4A6A"/>
    <w:rsid w:val="00CE4A51"/>
    <w:rsid w:val="00CE676A"/>
    <w:rsid w:val="00D05CD0"/>
    <w:rsid w:val="00D21847"/>
    <w:rsid w:val="00D2490C"/>
    <w:rsid w:val="00D27B0A"/>
    <w:rsid w:val="00D3265D"/>
    <w:rsid w:val="00D34960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D7C15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EC77-61A1-4996-9D75-FAA08974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9</cp:revision>
  <cp:lastPrinted>2017-08-17T06:22:00Z</cp:lastPrinted>
  <dcterms:created xsi:type="dcterms:W3CDTF">2018-04-11T07:23:00Z</dcterms:created>
  <dcterms:modified xsi:type="dcterms:W3CDTF">2018-04-29T17:16:00Z</dcterms:modified>
</cp:coreProperties>
</file>