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5" w:rsidRPr="00F56ECD" w:rsidRDefault="00ED7C15" w:rsidP="00ED7C15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1-</w:t>
      </w:r>
      <w:r>
        <w:rPr>
          <w:rStyle w:val="HeadlineZchn"/>
          <w:b/>
          <w:i/>
          <w:u w:val="none"/>
        </w:rPr>
        <w:t>flg. H530ST</w:t>
      </w:r>
    </w:p>
    <w:p w:rsidR="00ED7C15" w:rsidRDefault="00ED7C15" w:rsidP="00ED7C15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Stumpfe brandhemmende Flügeltüre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ED7C15" w:rsidRPr="00ED7C15" w:rsidRDefault="00ED7C15" w:rsidP="00ED7C15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>
        <w:rPr>
          <w:caps w:val="0"/>
          <w:u w:val="none"/>
        </w:rPr>
        <w:t>ÖNORM B 3850</w:t>
      </w:r>
      <w:r w:rsidRPr="008E2044">
        <w:rPr>
          <w:caps w:val="0"/>
          <w:u w:val="none"/>
        </w:rPr>
        <w:t xml:space="preserve"> </w:t>
      </w:r>
    </w:p>
    <w:p w:rsidR="00ED7C15" w:rsidRDefault="00ED7C15" w:rsidP="00ED7C15"/>
    <w:p w:rsidR="00ED7C15" w:rsidRPr="00ED7C15" w:rsidRDefault="00ED7C15" w:rsidP="00ED7C15">
      <w:pPr>
        <w:rPr>
          <w:b/>
        </w:rPr>
      </w:pPr>
      <w:r w:rsidRPr="00ED7C15">
        <w:rPr>
          <w:b/>
        </w:rPr>
        <w:t>Türblatt</w:t>
      </w:r>
    </w:p>
    <w:p w:rsidR="00ED7C15" w:rsidRDefault="00ED7C15" w:rsidP="00ED7C15">
      <w:r>
        <w:t>Holz</w:t>
      </w:r>
      <w:r w:rsidR="0019202F">
        <w:t>t</w:t>
      </w:r>
      <w:r>
        <w:t>ürblatt stumpfeinschlagend (nur auf der Bandseite flächenbündig) EI</w:t>
      </w:r>
      <w:r w:rsidRPr="00ED7C15">
        <w:rPr>
          <w:vertAlign w:val="subscript"/>
        </w:rPr>
        <w:t>2</w:t>
      </w:r>
      <w:r>
        <w:t xml:space="preserve">30, mit </w:t>
      </w:r>
      <w:proofErr w:type="spellStart"/>
      <w:r>
        <w:t>Massivholzumleimer</w:t>
      </w:r>
      <w:proofErr w:type="spellEnd"/>
      <w:r>
        <w:t xml:space="preserve">  4-seitig, an der Unterseite bis max. 30</w:t>
      </w:r>
      <w:r w:rsidR="0019202F">
        <w:t xml:space="preserve"> </w:t>
      </w:r>
      <w:r>
        <w:t xml:space="preserve">mm </w:t>
      </w:r>
      <w:proofErr w:type="spellStart"/>
      <w:r>
        <w:t>kürzbar</w:t>
      </w:r>
      <w:proofErr w:type="spellEnd"/>
      <w:r>
        <w:t>. Türblattstärke 50 mm mit Holzz</w:t>
      </w:r>
      <w:r w:rsidR="0019202F">
        <w:t xml:space="preserve">arge oder mit Stahlzarge (ÖNORM </w:t>
      </w:r>
      <w:r w:rsidR="0044299C">
        <w:t>oder Firma PENEDER</w:t>
      </w:r>
      <w:r>
        <w:t>), nur für Innenbereich.</w:t>
      </w:r>
    </w:p>
    <w:p w:rsidR="00ED7C15" w:rsidRDefault="00ED7C15" w:rsidP="00ED7C15"/>
    <w:p w:rsidR="00ED7C15" w:rsidRPr="00ED7C15" w:rsidRDefault="00ED7C15" w:rsidP="00ED7C15">
      <w:pPr>
        <w:rPr>
          <w:b/>
        </w:rPr>
      </w:pPr>
      <w:r w:rsidRPr="00ED7C15">
        <w:rPr>
          <w:b/>
        </w:rPr>
        <w:t>Holzzarge</w:t>
      </w:r>
    </w:p>
    <w:p w:rsidR="00ED7C15" w:rsidRDefault="00ED7C15" w:rsidP="00ED7C15">
      <w:r>
        <w:t xml:space="preserve">Blockzarge oder </w:t>
      </w:r>
      <w:proofErr w:type="spellStart"/>
      <w:r>
        <w:t>Eckzarge</w:t>
      </w:r>
      <w:proofErr w:type="spellEnd"/>
      <w:r>
        <w:t xml:space="preserve">, </w:t>
      </w:r>
      <w:proofErr w:type="spellStart"/>
      <w:r>
        <w:t>Zargenbreite</w:t>
      </w:r>
      <w:proofErr w:type="spellEnd"/>
      <w:r>
        <w:t xml:space="preserve"> 65 mm, </w:t>
      </w:r>
      <w:proofErr w:type="spellStart"/>
      <w:r>
        <w:t>Zargenstärke</w:t>
      </w:r>
      <w:proofErr w:type="spellEnd"/>
      <w:r>
        <w:t xml:space="preserve"> 66 mm, </w:t>
      </w:r>
      <w:proofErr w:type="spellStart"/>
      <w:r>
        <w:t>Falzmaß</w:t>
      </w:r>
      <w:proofErr w:type="spellEnd"/>
      <w:r>
        <w:t xml:space="preserve"> 55 x 15 mm, auf Blindrahmen (</w:t>
      </w:r>
      <w:proofErr w:type="spellStart"/>
      <w:r>
        <w:t>Formrohr</w:t>
      </w:r>
      <w:proofErr w:type="spellEnd"/>
      <w:r>
        <w:t>) / Gipskartonständerwand / in Laibung verschraubt oder in Laibung verputzt; stumpf verleimt (Seitenteile durchgehend)</w:t>
      </w:r>
      <w:r w:rsidR="0019202F">
        <w:t>.</w:t>
      </w:r>
    </w:p>
    <w:p w:rsidR="00ED7C15" w:rsidRDefault="00ED7C15" w:rsidP="00ED7C15"/>
    <w:p w:rsidR="00ED7C15" w:rsidRPr="00ED7C15" w:rsidRDefault="00ED7C15" w:rsidP="00ED7C15">
      <w:pPr>
        <w:rPr>
          <w:b/>
        </w:rPr>
      </w:pPr>
      <w:r w:rsidRPr="00ED7C15">
        <w:rPr>
          <w:b/>
        </w:rPr>
        <w:t>Oberfläche</w:t>
      </w:r>
    </w:p>
    <w:p w:rsidR="00ED7C15" w:rsidRDefault="00ED7C15" w:rsidP="00ED7C15">
      <w:r>
        <w:t xml:space="preserve">Standard mit Melaminharzplatten belegt (lt. gültiger </w:t>
      </w:r>
      <w:proofErr w:type="spellStart"/>
      <w:r>
        <w:t>Fund</w:t>
      </w:r>
      <w:r w:rsidR="0019202F">
        <w:t>erMAX</w:t>
      </w:r>
      <w:proofErr w:type="spellEnd"/>
      <w:r w:rsidR="0019202F">
        <w:t xml:space="preserve"> / Egger Kollektion </w:t>
      </w:r>
      <w:r w:rsidR="0019202F">
        <w:rPr>
          <w:rFonts w:cs="Arial"/>
        </w:rPr>
        <w:t>–</w:t>
      </w:r>
      <w:r>
        <w:t xml:space="preserve"> Standarddekore), alternativ deckend RAL lackiert; furniert / lackiert; furniert / gebeizt und lackiert.</w:t>
      </w:r>
    </w:p>
    <w:p w:rsidR="00ED7C15" w:rsidRDefault="00ED7C15" w:rsidP="00ED7C15"/>
    <w:p w:rsidR="00ED7C15" w:rsidRPr="00ED7C15" w:rsidRDefault="00ED7C15" w:rsidP="00ED7C15">
      <w:pPr>
        <w:rPr>
          <w:b/>
        </w:rPr>
      </w:pPr>
      <w:r w:rsidRPr="00ED7C15">
        <w:rPr>
          <w:b/>
        </w:rPr>
        <w:t>Beschlag</w:t>
      </w:r>
    </w:p>
    <w:p w:rsidR="00ED7C15" w:rsidRDefault="00ED7C15" w:rsidP="00ED7C15">
      <w:r>
        <w:t xml:space="preserve">2 oder 3 Stück Bänder (größenabhängig) </w:t>
      </w:r>
      <w:proofErr w:type="spellStart"/>
      <w:r>
        <w:t>Simonswerk</w:t>
      </w:r>
      <w:proofErr w:type="spellEnd"/>
      <w:r>
        <w:t xml:space="preserve"> VN/VX Niro;</w:t>
      </w:r>
      <w:r>
        <w:br/>
        <w:t xml:space="preserve">Standard </w:t>
      </w:r>
      <w:proofErr w:type="spellStart"/>
      <w:r>
        <w:t>Einstemmschloss</w:t>
      </w:r>
      <w:proofErr w:type="spellEnd"/>
      <w:r>
        <w:t xml:space="preserve"> (DIN oder ÖNORM) mit Normalfunktion, Panik B oder Panik E für Profilzylinder gerichtet. Optional auch mit Mehrfachverriegelung möglich.</w:t>
      </w:r>
      <w:r>
        <w:br/>
        <w:t>FH Rosettengarnitur für PZ, Kunststoff schwarz, Drücker in Waggonform, wahlweise Edelstahl /</w:t>
      </w:r>
      <w:r w:rsidR="0019202F">
        <w:t xml:space="preserve"> Alu oder jede andere geprüfte Feuerschutz-</w:t>
      </w:r>
      <w:r>
        <w:t>Drücker- und Wechselgarnitur. Optional Panikfunktion EN179/EN1125 möglich.</w:t>
      </w:r>
      <w:r>
        <w:br/>
        <w:t>Selbstschließend durch hydraulischen Aufbautürschließer.</w:t>
      </w:r>
    </w:p>
    <w:p w:rsidR="00ED7C15" w:rsidRDefault="00ED7C15" w:rsidP="00ED7C15"/>
    <w:p w:rsidR="00ED7C15" w:rsidRPr="00ED7C15" w:rsidRDefault="00ED7C15" w:rsidP="00ED7C15">
      <w:pPr>
        <w:rPr>
          <w:b/>
        </w:rPr>
      </w:pPr>
      <w:r w:rsidRPr="00ED7C15">
        <w:rPr>
          <w:b/>
        </w:rPr>
        <w:t>Zusätzlich</w:t>
      </w:r>
    </w:p>
    <w:p w:rsidR="00ED7C15" w:rsidRDefault="00ED7C15" w:rsidP="00ED7C15">
      <w:r>
        <w:t>Verglasung bis Friesbreite min. 1</w:t>
      </w:r>
      <w:r w:rsidR="0019202F">
        <w:t>50mm;</w:t>
      </w:r>
      <w:r w:rsidR="0019202F">
        <w:br/>
        <w:t>Seiten-</w:t>
      </w:r>
      <w:proofErr w:type="spellStart"/>
      <w:r w:rsidR="0019202F">
        <w:t>Fixteil</w:t>
      </w:r>
      <w:proofErr w:type="spellEnd"/>
      <w:r w:rsidR="0019202F">
        <w:t xml:space="preserve">, Oberteil </w:t>
      </w:r>
      <w:r>
        <w:t>oder Oberlichte;</w:t>
      </w:r>
      <w:r>
        <w:br/>
        <w:t>Türblatt Feuchtraum geeignet;</w:t>
      </w:r>
      <w:r>
        <w:br/>
        <w:t xml:space="preserve">Anschluss an </w:t>
      </w:r>
      <w:proofErr w:type="spellStart"/>
      <w:r>
        <w:t>PENEDERnurglas</w:t>
      </w:r>
      <w:proofErr w:type="spellEnd"/>
      <w:r>
        <w:t>;</w:t>
      </w:r>
      <w:r>
        <w:br/>
      </w:r>
      <w:proofErr w:type="spellStart"/>
      <w:r>
        <w:t>Aufdopplung</w:t>
      </w:r>
      <w:proofErr w:type="spellEnd"/>
      <w:r>
        <w:t xml:space="preserve"> bis 80</w:t>
      </w:r>
      <w:r w:rsidR="0019202F">
        <w:t xml:space="preserve"> </w:t>
      </w:r>
      <w:r>
        <w:t>mm möglich;</w:t>
      </w:r>
    </w:p>
    <w:p w:rsidR="00ED7C15" w:rsidRDefault="00ED7C15" w:rsidP="00ED7C15"/>
    <w:p w:rsidR="00ED7C15" w:rsidRDefault="00ED7C15" w:rsidP="00ED7C15">
      <w:r w:rsidRPr="00ED7C15">
        <w:rPr>
          <w:b/>
        </w:rPr>
        <w:t>Stocklichte</w:t>
      </w:r>
      <w:r>
        <w:t xml:space="preserve">                   ...............  x ............... mm</w:t>
      </w:r>
    </w:p>
    <w:p w:rsidR="00ED7C15" w:rsidRDefault="00ED7C15" w:rsidP="00ED7C15">
      <w:r>
        <w:tab/>
      </w:r>
      <w:r>
        <w:tab/>
      </w:r>
      <w:r>
        <w:tab/>
        <w:t>Lo ..............................</w:t>
      </w:r>
    </w:p>
    <w:p w:rsidR="00ED7C15" w:rsidRPr="00ED7C15" w:rsidRDefault="00ED7C15" w:rsidP="00ED7C15">
      <w:pPr>
        <w:rPr>
          <w:u w:val="single"/>
        </w:rPr>
      </w:pPr>
      <w:r>
        <w:tab/>
      </w:r>
      <w:r>
        <w:tab/>
      </w:r>
      <w:r>
        <w:tab/>
      </w:r>
      <w:r w:rsidRPr="00ED7C15">
        <w:rPr>
          <w:u w:val="single"/>
        </w:rPr>
        <w:t>So ..............................</w:t>
      </w:r>
    </w:p>
    <w:p w:rsidR="00ED7C15" w:rsidRDefault="00ED7C15" w:rsidP="00ED7C15"/>
    <w:p w:rsidR="00ED7C15" w:rsidRDefault="00ED7C15" w:rsidP="00ED7C15">
      <w:r>
        <w:t>.............. ST                   EP ..............................                   ..............................</w:t>
      </w:r>
    </w:p>
    <w:p w:rsidR="00ED7C15" w:rsidRDefault="00ED7C15" w:rsidP="00ED7C15"/>
    <w:p w:rsidR="00ED7C15" w:rsidRPr="00F56ECD" w:rsidRDefault="00ED7C15" w:rsidP="00ED7C15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lastRenderedPageBreak/>
        <w:t xml:space="preserve">PENEDER </w:t>
      </w:r>
      <w:r>
        <w:rPr>
          <w:rStyle w:val="HeadlineZchn"/>
          <w:b/>
          <w:i/>
          <w:u w:val="none"/>
        </w:rPr>
        <w:t>Holzfeuerschutztüre 2</w:t>
      </w:r>
      <w:r w:rsidRPr="00F56ECD">
        <w:rPr>
          <w:rStyle w:val="HeadlineZchn"/>
          <w:b/>
          <w:i/>
          <w:u w:val="none"/>
        </w:rPr>
        <w:t>-</w:t>
      </w:r>
      <w:r>
        <w:rPr>
          <w:rStyle w:val="HeadlineZchn"/>
          <w:b/>
          <w:i/>
          <w:u w:val="none"/>
        </w:rPr>
        <w:t>flg. H530ST</w:t>
      </w:r>
    </w:p>
    <w:p w:rsidR="00ED7C15" w:rsidRDefault="00ED7C15" w:rsidP="00ED7C15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Stumpfe brandhemmende Flügeltüre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ED7C15" w:rsidRPr="00ED7C15" w:rsidRDefault="00ED7C15" w:rsidP="00ED7C15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>
        <w:rPr>
          <w:caps w:val="0"/>
          <w:u w:val="none"/>
        </w:rPr>
        <w:t>ÖNORM B 3850</w:t>
      </w:r>
      <w:r w:rsidRPr="008E2044">
        <w:rPr>
          <w:caps w:val="0"/>
          <w:u w:val="none"/>
        </w:rPr>
        <w:t xml:space="preserve"> </w:t>
      </w:r>
    </w:p>
    <w:p w:rsidR="00ED7C15" w:rsidRDefault="00ED7C15" w:rsidP="00ED7C15"/>
    <w:p w:rsidR="00ED7C15" w:rsidRPr="00903566" w:rsidRDefault="00ED7C15" w:rsidP="00ED7C15">
      <w:pPr>
        <w:rPr>
          <w:b/>
        </w:rPr>
      </w:pPr>
      <w:r w:rsidRPr="00903566">
        <w:rPr>
          <w:b/>
        </w:rPr>
        <w:t>Türblatt</w:t>
      </w:r>
    </w:p>
    <w:p w:rsidR="00ED7C15" w:rsidRDefault="00ED7C15" w:rsidP="00ED7C15">
      <w:r>
        <w:t>Holz</w:t>
      </w:r>
      <w:r w:rsidR="0019202F">
        <w:t>t</w:t>
      </w:r>
      <w:r>
        <w:t>ürblatt stumpfeinschlagend (nur auf der Bandseite flächenbündig) EI</w:t>
      </w:r>
      <w:r w:rsidRPr="00ED7C15">
        <w:rPr>
          <w:vertAlign w:val="subscript"/>
        </w:rPr>
        <w:t>2</w:t>
      </w:r>
      <w:r>
        <w:t xml:space="preserve">30, mit </w:t>
      </w:r>
      <w:proofErr w:type="spellStart"/>
      <w:r>
        <w:t>Massivholzumleimer</w:t>
      </w:r>
      <w:proofErr w:type="spellEnd"/>
      <w:r>
        <w:t xml:space="preserve">  4-seitig, an der Unterseite bis max. 30</w:t>
      </w:r>
      <w:r w:rsidR="0019202F">
        <w:t xml:space="preserve"> </w:t>
      </w:r>
      <w:r>
        <w:t xml:space="preserve">mm </w:t>
      </w:r>
      <w:proofErr w:type="spellStart"/>
      <w:r>
        <w:t>kürzbar</w:t>
      </w:r>
      <w:proofErr w:type="spellEnd"/>
      <w:r>
        <w:t>. Türblattstärke 50 mm mit Holzzarge oder mit Stah</w:t>
      </w:r>
      <w:r w:rsidR="0044299C">
        <w:t>lzarge (ÖNORM oder Firma PENEDER</w:t>
      </w:r>
      <w:bookmarkStart w:id="0" w:name="_GoBack"/>
      <w:bookmarkEnd w:id="0"/>
      <w:r>
        <w:t>), nur für Innenbereich.</w:t>
      </w:r>
    </w:p>
    <w:p w:rsidR="00903566" w:rsidRDefault="00903566" w:rsidP="00ED7C15"/>
    <w:p w:rsidR="00ED7C15" w:rsidRPr="00903566" w:rsidRDefault="00ED7C15" w:rsidP="00ED7C15">
      <w:pPr>
        <w:rPr>
          <w:b/>
        </w:rPr>
      </w:pPr>
      <w:r w:rsidRPr="00903566">
        <w:rPr>
          <w:b/>
        </w:rPr>
        <w:t>Holzzarge</w:t>
      </w:r>
    </w:p>
    <w:p w:rsidR="00ED7C15" w:rsidRDefault="00ED7C15" w:rsidP="00ED7C15">
      <w:r>
        <w:t xml:space="preserve">Blockzarge oder </w:t>
      </w:r>
      <w:proofErr w:type="spellStart"/>
      <w:r>
        <w:t>Eckzarge</w:t>
      </w:r>
      <w:proofErr w:type="spellEnd"/>
      <w:r>
        <w:t xml:space="preserve">, </w:t>
      </w:r>
      <w:proofErr w:type="spellStart"/>
      <w:r>
        <w:t>Zargenbreite</w:t>
      </w:r>
      <w:proofErr w:type="spellEnd"/>
      <w:r>
        <w:t xml:space="preserve"> 65 mm, </w:t>
      </w:r>
      <w:proofErr w:type="spellStart"/>
      <w:r>
        <w:t>Zargenstärke</w:t>
      </w:r>
      <w:proofErr w:type="spellEnd"/>
      <w:r>
        <w:t xml:space="preserve"> 66 mm, </w:t>
      </w:r>
      <w:proofErr w:type="spellStart"/>
      <w:r>
        <w:t>Falzmaß</w:t>
      </w:r>
      <w:proofErr w:type="spellEnd"/>
      <w:r>
        <w:t xml:space="preserve"> 55 x 13 mm, auf Blindrahmen (</w:t>
      </w:r>
      <w:proofErr w:type="spellStart"/>
      <w:r>
        <w:t>Formrohr</w:t>
      </w:r>
      <w:proofErr w:type="spellEnd"/>
      <w:r>
        <w:t>) / Gipskartonständerwand / in Laibung versch</w:t>
      </w:r>
      <w:r w:rsidR="00903566">
        <w:t xml:space="preserve">raubt oder in Laibung verputzt; </w:t>
      </w:r>
      <w:r>
        <w:t>stumpf verleimt (Seitenteile durchgehend)</w:t>
      </w:r>
      <w:r w:rsidR="0019202F">
        <w:t>.</w:t>
      </w:r>
    </w:p>
    <w:p w:rsidR="00ED7C15" w:rsidRDefault="00ED7C15" w:rsidP="00ED7C15"/>
    <w:p w:rsidR="00ED7C15" w:rsidRPr="00903566" w:rsidRDefault="00ED7C15" w:rsidP="00ED7C15">
      <w:pPr>
        <w:rPr>
          <w:b/>
        </w:rPr>
      </w:pPr>
      <w:r w:rsidRPr="00903566">
        <w:rPr>
          <w:b/>
        </w:rPr>
        <w:t>Oberfläche</w:t>
      </w:r>
    </w:p>
    <w:p w:rsidR="00ED7C15" w:rsidRDefault="00ED7C15" w:rsidP="00ED7C15">
      <w:r>
        <w:t>Standard mit M</w:t>
      </w:r>
      <w:r w:rsidR="0019202F">
        <w:t xml:space="preserve">elaminharzplatten </w:t>
      </w:r>
      <w:r>
        <w:t xml:space="preserve">belegt (lt. gültiger </w:t>
      </w:r>
      <w:proofErr w:type="spellStart"/>
      <w:r>
        <w:t>FunderMAX</w:t>
      </w:r>
      <w:proofErr w:type="spellEnd"/>
      <w:r>
        <w:t xml:space="preserve"> / Egger</w:t>
      </w:r>
      <w:r w:rsidR="0019202F">
        <w:t xml:space="preserve"> Kollektion </w:t>
      </w:r>
      <w:r w:rsidR="0019202F">
        <w:rPr>
          <w:rFonts w:cs="Arial"/>
        </w:rPr>
        <w:t>–</w:t>
      </w:r>
      <w:r w:rsidR="00903566">
        <w:t xml:space="preserve"> Standarddekore), </w:t>
      </w:r>
      <w:r>
        <w:t>alternativ deckend RAL lackiert; furniert / lackiert; furniert / gebeizt und lackiert.</w:t>
      </w:r>
    </w:p>
    <w:p w:rsidR="00ED7C15" w:rsidRDefault="00ED7C15" w:rsidP="00ED7C15"/>
    <w:p w:rsidR="00ED7C15" w:rsidRPr="00903566" w:rsidRDefault="00ED7C15" w:rsidP="00ED7C15">
      <w:pPr>
        <w:rPr>
          <w:b/>
        </w:rPr>
      </w:pPr>
      <w:r w:rsidRPr="00903566">
        <w:rPr>
          <w:b/>
        </w:rPr>
        <w:t>Beschlag</w:t>
      </w:r>
    </w:p>
    <w:p w:rsidR="00ED7C15" w:rsidRDefault="00ED7C15" w:rsidP="00ED7C15">
      <w:r>
        <w:t>2 oder 3 Stück Bänder (größenabhängig – je T</w:t>
      </w:r>
      <w:r w:rsidR="00903566">
        <w:t xml:space="preserve">ürblatt) </w:t>
      </w:r>
      <w:proofErr w:type="spellStart"/>
      <w:r w:rsidR="00903566">
        <w:t>Simonswerk</w:t>
      </w:r>
      <w:proofErr w:type="spellEnd"/>
      <w:r w:rsidR="00903566">
        <w:t xml:space="preserve"> VN/VX Niro;</w:t>
      </w:r>
      <w:r w:rsidR="00903566">
        <w:br/>
      </w:r>
      <w:r>
        <w:t xml:space="preserve">Standard </w:t>
      </w:r>
      <w:proofErr w:type="spellStart"/>
      <w:r>
        <w:t>Einstemmschloss</w:t>
      </w:r>
      <w:proofErr w:type="spellEnd"/>
      <w:r>
        <w:t xml:space="preserve"> (DIN oder ÖNORM) mit Normalfunktion, Panik B oder Panik E</w:t>
      </w:r>
      <w:r w:rsidR="0019202F">
        <w:t xml:space="preserve"> für Profilzylinder gerichtet (o</w:t>
      </w:r>
      <w:r>
        <w:t>ptional auch mit Mehrfachverriegelung möglich)  und Stehflügelverriegelung als Falztreibriegelschloss oder Panikgegenkast</w:t>
      </w:r>
      <w:r w:rsidR="00903566">
        <w:t>enschloss  nach oben und unten.</w:t>
      </w:r>
      <w:r w:rsidR="00903566">
        <w:br/>
      </w:r>
      <w:r>
        <w:t>FH Rosettengarnitur für PZ, Kunststoff schwarz, Drücker in Waggonform, wahlweise Edelstahl /</w:t>
      </w:r>
      <w:r w:rsidR="0019202F">
        <w:t xml:space="preserve"> Alu oder jede andere geprüfte Feuerschutz-</w:t>
      </w:r>
      <w:r>
        <w:t>Drücker- und Wechselgarnitur. Optional Pani</w:t>
      </w:r>
      <w:r w:rsidR="0019202F">
        <w:t xml:space="preserve">kfunktion EN179/EN1125 </w:t>
      </w:r>
      <w:r w:rsidR="00903566">
        <w:t>möglich.</w:t>
      </w:r>
      <w:r w:rsidR="00903566">
        <w:br/>
      </w:r>
      <w:r>
        <w:t>Selbstschließend durch hydraulischen Aufbautürschließer mit Schließfolgeregelung;</w:t>
      </w:r>
    </w:p>
    <w:p w:rsidR="00903566" w:rsidRDefault="00903566" w:rsidP="00ED7C15"/>
    <w:p w:rsidR="00ED7C15" w:rsidRPr="00903566" w:rsidRDefault="00ED7C15" w:rsidP="00ED7C15">
      <w:pPr>
        <w:rPr>
          <w:b/>
        </w:rPr>
      </w:pPr>
      <w:r w:rsidRPr="00903566">
        <w:rPr>
          <w:b/>
        </w:rPr>
        <w:t>Zusätzlich</w:t>
      </w:r>
    </w:p>
    <w:p w:rsidR="00ED7C15" w:rsidRDefault="00ED7C15" w:rsidP="00ED7C15">
      <w:r>
        <w:t>Verglas</w:t>
      </w:r>
      <w:r w:rsidR="00903566">
        <w:t>ung bis Friesbreite min. 150</w:t>
      </w:r>
      <w:r w:rsidR="0019202F">
        <w:t xml:space="preserve"> </w:t>
      </w:r>
      <w:r w:rsidR="00903566">
        <w:t>mm;</w:t>
      </w:r>
      <w:r w:rsidR="00903566">
        <w:br/>
      </w:r>
      <w:r>
        <w:t>Seiten-</w:t>
      </w:r>
      <w:proofErr w:type="spellStart"/>
      <w:r>
        <w:t>Fixt</w:t>
      </w:r>
      <w:r w:rsidR="0019202F">
        <w:t>eil</w:t>
      </w:r>
      <w:proofErr w:type="spellEnd"/>
      <w:r w:rsidR="0019202F">
        <w:t xml:space="preserve">, Oberteil </w:t>
      </w:r>
      <w:r w:rsidR="00903566">
        <w:t>oder Oberlichte;</w:t>
      </w:r>
      <w:r w:rsidR="00903566">
        <w:br/>
        <w:t>Türblatt Feuchtraum geeignet;</w:t>
      </w:r>
      <w:r w:rsidR="00903566">
        <w:br/>
      </w:r>
      <w:r>
        <w:t>Anschlu</w:t>
      </w:r>
      <w:r w:rsidR="00903566">
        <w:t>ss</w:t>
      </w:r>
      <w:r>
        <w:t xml:space="preserve"> an</w:t>
      </w:r>
      <w:r w:rsidR="00903566">
        <w:t xml:space="preserve"> </w:t>
      </w:r>
      <w:proofErr w:type="spellStart"/>
      <w:r w:rsidR="00903566">
        <w:t>PENEDERnurglas</w:t>
      </w:r>
      <w:proofErr w:type="spellEnd"/>
      <w:r w:rsidR="00903566">
        <w:t>;</w:t>
      </w:r>
      <w:r w:rsidR="00903566">
        <w:br/>
      </w:r>
      <w:proofErr w:type="spellStart"/>
      <w:r>
        <w:t>Aufdopplung</w:t>
      </w:r>
      <w:proofErr w:type="spellEnd"/>
      <w:r>
        <w:t xml:space="preserve"> bis 80</w:t>
      </w:r>
      <w:r w:rsidR="0019202F">
        <w:t xml:space="preserve"> </w:t>
      </w:r>
      <w:r>
        <w:t>mm möglich;</w:t>
      </w:r>
    </w:p>
    <w:p w:rsidR="00ED7C15" w:rsidRDefault="00ED7C15" w:rsidP="00ED7C15"/>
    <w:p w:rsidR="00ED7C15" w:rsidRDefault="00ED7C15" w:rsidP="00ED7C15">
      <w:r w:rsidRPr="00903566">
        <w:rPr>
          <w:b/>
        </w:rPr>
        <w:t>Stocklichte</w:t>
      </w:r>
      <w:r w:rsidRPr="00903566">
        <w:rPr>
          <w:b/>
        </w:rPr>
        <w:tab/>
      </w:r>
      <w:r>
        <w:tab/>
        <w:t>...............  x ............... mm</w:t>
      </w:r>
    </w:p>
    <w:p w:rsidR="00ED7C15" w:rsidRDefault="00ED7C15" w:rsidP="00ED7C15">
      <w:r>
        <w:tab/>
      </w:r>
      <w:r>
        <w:tab/>
      </w:r>
      <w:r>
        <w:tab/>
        <w:t>Lo ..............................</w:t>
      </w:r>
    </w:p>
    <w:p w:rsidR="00ED7C15" w:rsidRPr="00903566" w:rsidRDefault="00ED7C15" w:rsidP="00ED7C15">
      <w:pPr>
        <w:rPr>
          <w:u w:val="single"/>
        </w:rPr>
      </w:pPr>
      <w:r>
        <w:tab/>
      </w:r>
      <w:r>
        <w:tab/>
      </w:r>
      <w:r>
        <w:tab/>
      </w:r>
      <w:r w:rsidRPr="00903566">
        <w:rPr>
          <w:u w:val="single"/>
        </w:rPr>
        <w:t>So ..............................</w:t>
      </w:r>
    </w:p>
    <w:p w:rsidR="00ED7C15" w:rsidRDefault="00ED7C15" w:rsidP="00ED7C15"/>
    <w:p w:rsidR="00F56ECD" w:rsidRPr="00903566" w:rsidRDefault="00ED7C15" w:rsidP="008E2044">
      <w:r>
        <w:t>.............. ST</w:t>
      </w:r>
      <w:r>
        <w:tab/>
      </w:r>
      <w:r>
        <w:tab/>
        <w:t>EP ..............................</w:t>
      </w:r>
      <w:r>
        <w:tab/>
        <w:t>..............................</w:t>
      </w:r>
    </w:p>
    <w:sectPr w:rsidR="00F56ECD" w:rsidRPr="00903566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9202F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4015"/>
    <w:rsid w:val="00406535"/>
    <w:rsid w:val="004162C3"/>
    <w:rsid w:val="00426B83"/>
    <w:rsid w:val="00437DDB"/>
    <w:rsid w:val="0044299C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B0F4F"/>
    <w:rsid w:val="006B15D1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90485"/>
    <w:rsid w:val="0089476C"/>
    <w:rsid w:val="0089717D"/>
    <w:rsid w:val="008D090E"/>
    <w:rsid w:val="008E2044"/>
    <w:rsid w:val="008E70C0"/>
    <w:rsid w:val="008F7A06"/>
    <w:rsid w:val="009030A8"/>
    <w:rsid w:val="00903566"/>
    <w:rsid w:val="00932457"/>
    <w:rsid w:val="00932DA8"/>
    <w:rsid w:val="00944C0D"/>
    <w:rsid w:val="00952928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C4A6A"/>
    <w:rsid w:val="00CE4A51"/>
    <w:rsid w:val="00CE676A"/>
    <w:rsid w:val="00D05CD0"/>
    <w:rsid w:val="00D21847"/>
    <w:rsid w:val="00D2490C"/>
    <w:rsid w:val="00D27B0A"/>
    <w:rsid w:val="00D3265D"/>
    <w:rsid w:val="00D34960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D7C15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06A1-9D12-458B-9372-4D80387A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5</cp:revision>
  <cp:lastPrinted>2017-08-17T06:22:00Z</cp:lastPrinted>
  <dcterms:created xsi:type="dcterms:W3CDTF">2018-04-11T07:14:00Z</dcterms:created>
  <dcterms:modified xsi:type="dcterms:W3CDTF">2018-04-29T18:48:00Z</dcterms:modified>
</cp:coreProperties>
</file>